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6D" w:rsidRDefault="00717909" w:rsidP="00F35F2C">
      <w:pPr>
        <w:pStyle w:val="REAbodycopy"/>
        <w:sectPr w:rsidR="00CA326D" w:rsidSect="00CD6E03">
          <w:footerReference w:type="default" r:id="rId9"/>
          <w:headerReference w:type="first" r:id="rId10"/>
          <w:footerReference w:type="first" r:id="rId11"/>
          <w:pgSz w:w="11900" w:h="16840"/>
          <w:pgMar w:top="2892" w:right="1474" w:bottom="1440" w:left="1474" w:header="709" w:footer="510" w:gutter="0"/>
          <w:cols w:space="708"/>
          <w:docGrid w:linePitch="360"/>
        </w:sectPr>
      </w:pPr>
      <w:r>
        <w:rPr>
          <w:lang w:val="en-NZ" w:eastAsia="en-NZ"/>
        </w:rPr>
        <w:drawing>
          <wp:anchor distT="0" distB="0" distL="114300" distR="114300" simplePos="0" relativeHeight="251659264" behindDoc="0" locked="0" layoutInCell="1" allowOverlap="1">
            <wp:simplePos x="0" y="0"/>
            <wp:positionH relativeFrom="column">
              <wp:posOffset>-939165</wp:posOffset>
            </wp:positionH>
            <wp:positionV relativeFrom="paragraph">
              <wp:posOffset>-1837055</wp:posOffset>
            </wp:positionV>
            <wp:extent cx="7552055" cy="10693400"/>
            <wp:effectExtent l="0" t="0" r="0" b="0"/>
            <wp:wrapNone/>
            <wp:docPr id="7" name="Picture 3" descr="REAA Complaints Process Graphic_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A Complaints Process Graphic_F_300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205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311" w:rsidRDefault="00A441D2" w:rsidP="00CD6E03">
      <w:pPr>
        <w:pStyle w:val="REATitle"/>
      </w:pPr>
      <w:r>
        <w:lastRenderedPageBreak/>
        <w:t xml:space="preserve">Make a </w:t>
      </w:r>
      <w:r w:rsidR="00CD6E03">
        <w:br/>
      </w:r>
      <w:r>
        <w:t>complaint</w:t>
      </w:r>
    </w:p>
    <w:p w:rsidR="00CD6E03" w:rsidRDefault="00CD6E03" w:rsidP="00F61A49">
      <w:pPr>
        <w:pStyle w:val="REAbodycopy"/>
      </w:pPr>
      <w:r w:rsidRPr="002F341D">
        <w:t>Use this form to make a complaint about a real estate salesperson, agent, or agency —</w:t>
      </w:r>
      <w:r w:rsidRPr="002F341D">
        <w:br/>
        <w:t>even if they’re no longer working in real estate.</w:t>
      </w:r>
    </w:p>
    <w:p w:rsidR="00CD6E03" w:rsidRPr="002F341D" w:rsidRDefault="00CD6E03" w:rsidP="00CD6E03">
      <w:pPr>
        <w:pStyle w:val="REAHeader1"/>
      </w:pPr>
      <w:r w:rsidRPr="002F341D">
        <w:t>Before you start</w:t>
      </w:r>
    </w:p>
    <w:p w:rsidR="00CD6E03" w:rsidRPr="002F341D" w:rsidRDefault="00CD6E03" w:rsidP="00CD6E03">
      <w:pPr>
        <w:pStyle w:val="REAHeader2"/>
      </w:pPr>
      <w:r w:rsidRPr="002F341D">
        <w:t>Talk to the person or agency involved</w:t>
      </w:r>
    </w:p>
    <w:p w:rsidR="00CD6E03" w:rsidRPr="002F341D" w:rsidRDefault="00CD6E03" w:rsidP="00F61A49">
      <w:pPr>
        <w:pStyle w:val="REAbodycopy"/>
      </w:pPr>
      <w:r w:rsidRPr="002F341D">
        <w:t>Sometimes you can avoid making a complaint by talking things through with whoever’s involved.</w:t>
      </w:r>
    </w:p>
    <w:p w:rsidR="00CD6E03" w:rsidRPr="002F341D" w:rsidRDefault="00CD6E03" w:rsidP="00CD6E03">
      <w:pPr>
        <w:pStyle w:val="REAHeader2"/>
      </w:pPr>
      <w:r w:rsidRPr="002F341D">
        <w:t>Call us</w:t>
      </w:r>
    </w:p>
    <w:p w:rsidR="00CD6E03" w:rsidRPr="002F341D" w:rsidRDefault="00CD6E03" w:rsidP="00F61A49">
      <w:pPr>
        <w:pStyle w:val="REAbodycopy"/>
      </w:pPr>
      <w:r w:rsidRPr="002F341D">
        <w:t>If the problem’s still not fixed, call us on 0800 367 7322 to make sure your complaint is one we can help with. For example, we can’t help with most complaints about residential property management.</w:t>
      </w:r>
    </w:p>
    <w:p w:rsidR="00CD6E03" w:rsidRPr="002F341D" w:rsidRDefault="00CD6E03" w:rsidP="00CD6E03">
      <w:pPr>
        <w:pStyle w:val="REAHeader2"/>
      </w:pPr>
      <w:r w:rsidRPr="002F341D">
        <w:t>Collect all the details and evidence</w:t>
      </w:r>
    </w:p>
    <w:p w:rsidR="00CD6E03" w:rsidRPr="002F341D" w:rsidRDefault="00CD6E03" w:rsidP="00F61A49">
      <w:pPr>
        <w:pStyle w:val="REAbodycopy"/>
      </w:pPr>
      <w:r w:rsidRPr="002F341D">
        <w:t>We can only help with your complaint if we have all the details. We’ll need your contact details, a full explanation of what you’re not satisfied with, and any documents that support your complaint.</w:t>
      </w:r>
    </w:p>
    <w:p w:rsidR="00CD6E03" w:rsidRPr="002F341D" w:rsidRDefault="00CD6E03" w:rsidP="00CD6E03">
      <w:pPr>
        <w:pStyle w:val="REAHeader2"/>
      </w:pPr>
      <w:r w:rsidRPr="002F341D">
        <w:t>Know that the person or agency involved may see your complaint</w:t>
      </w:r>
    </w:p>
    <w:p w:rsidR="00CD6E03" w:rsidRPr="002F341D" w:rsidRDefault="00CD6E03" w:rsidP="00F61A49">
      <w:pPr>
        <w:pStyle w:val="REAbodycopy"/>
      </w:pPr>
      <w:r w:rsidRPr="002F341D">
        <w:t>To help resolve your complaint, we may send the details (and any supporting documents) to the person or agency you’re making a complaint about. We may pass on your postal address but not your phone number or email address.</w:t>
      </w:r>
    </w:p>
    <w:p w:rsidR="00CD6E03" w:rsidRPr="00CD6E03" w:rsidRDefault="00CD6E03" w:rsidP="00F61A49">
      <w:pPr>
        <w:pStyle w:val="REAbodycopy"/>
      </w:pPr>
    </w:p>
    <w:p w:rsidR="007C2DFB" w:rsidRDefault="007C2DFB" w:rsidP="00DF45BD">
      <w:pPr>
        <w:pStyle w:val="REAHeader1"/>
      </w:pPr>
    </w:p>
    <w:p w:rsidR="007C2DFB" w:rsidRDefault="007C2DFB" w:rsidP="00DF45BD">
      <w:pPr>
        <w:pStyle w:val="REAHeader1"/>
      </w:pPr>
    </w:p>
    <w:p w:rsidR="00A11294" w:rsidRDefault="00A11294" w:rsidP="00DF45BD">
      <w:pPr>
        <w:pStyle w:val="REAHeader1"/>
        <w:sectPr w:rsidR="00A11294" w:rsidSect="00CD6E03">
          <w:headerReference w:type="default" r:id="rId13"/>
          <w:footerReference w:type="default" r:id="rId14"/>
          <w:pgSz w:w="11900" w:h="16840"/>
          <w:pgMar w:top="2892" w:right="1474" w:bottom="1440" w:left="1474" w:header="709" w:footer="510" w:gutter="0"/>
          <w:cols w:space="708"/>
          <w:docGrid w:linePitch="360"/>
        </w:sectPr>
      </w:pPr>
    </w:p>
    <w:p w:rsidR="009147FB" w:rsidRPr="002F341D" w:rsidRDefault="009147FB" w:rsidP="009147FB">
      <w:pPr>
        <w:pStyle w:val="REAHeader1"/>
      </w:pPr>
      <w:r w:rsidRPr="002F341D">
        <w:lastRenderedPageBreak/>
        <w:t>Details of you and anyone else making the complaint</w:t>
      </w:r>
    </w:p>
    <w:p w:rsidR="009147FB" w:rsidRDefault="009147FB" w:rsidP="00F61A49">
      <w:pPr>
        <w:pStyle w:val="REAbodycopy"/>
        <w:sectPr w:rsidR="009147FB" w:rsidSect="00243CAE">
          <w:headerReference w:type="default" r:id="rId15"/>
          <w:headerReference w:type="first" r:id="rId16"/>
          <w:pgSz w:w="11900" w:h="16840"/>
          <w:pgMar w:top="2835" w:right="1474" w:bottom="1440" w:left="1474" w:header="709" w:footer="510" w:gutter="0"/>
          <w:cols w:space="708"/>
          <w:docGrid w:linePitch="360"/>
        </w:sectPr>
      </w:pPr>
      <w:r w:rsidRPr="002F341D">
        <w:t>You can make your complaint alone, with another person, or on behalf of another person.</w:t>
      </w:r>
    </w:p>
    <w:bookmarkStart w:id="0" w:name="_GoBack"/>
    <w:p w:rsidR="009147FB" w:rsidRPr="002F341D" w:rsidRDefault="00871C4F" w:rsidP="00F61A49">
      <w:pPr>
        <w:pStyle w:val="REAbodycopy"/>
      </w:pPr>
      <w:r>
        <w:lastRenderedPageBreak/>
        <w:fldChar w:fldCharType="begin">
          <w:ffData>
            <w:name w:val="Check36"/>
            <w:enabled/>
            <w:calcOnExit w:val="0"/>
            <w:checkBox>
              <w:sizeAuto/>
              <w:default w:val="0"/>
              <w:checked w:val="0"/>
            </w:checkBox>
          </w:ffData>
        </w:fldChar>
      </w:r>
      <w:bookmarkStart w:id="1" w:name="Check36"/>
      <w:r>
        <w:instrText xml:space="preserve"> FORMCHECKBOX </w:instrText>
      </w:r>
      <w:r w:rsidR="00C80861">
        <w:fldChar w:fldCharType="separate"/>
      </w:r>
      <w:r>
        <w:fldChar w:fldCharType="end"/>
      </w:r>
      <w:bookmarkEnd w:id="1"/>
      <w:bookmarkEnd w:id="0"/>
      <w:r>
        <w:t xml:space="preserve"> </w:t>
      </w:r>
      <w:r w:rsidR="009147FB" w:rsidRPr="002F341D">
        <w:t xml:space="preserve">Mr </w:t>
      </w:r>
      <w:r w:rsidR="009147FB" w:rsidRPr="002F341D">
        <w:tab/>
      </w:r>
      <w:r w:rsidR="00DF535F">
        <w:rPr>
          <w:rFonts w:hint="eastAsia"/>
        </w:rPr>
        <w:fldChar w:fldCharType="begin">
          <w:ffData>
            <w:name w:val="Check2"/>
            <w:enabled/>
            <w:calcOnExit w:val="0"/>
            <w:checkBox>
              <w:sizeAuto/>
              <w:default w:val="0"/>
              <w:checked w:val="0"/>
            </w:checkBox>
          </w:ffData>
        </w:fldChar>
      </w:r>
      <w:bookmarkStart w:id="2" w:name="Check2"/>
      <w:r w:rsidR="00DF535F">
        <w:rPr>
          <w:rFonts w:hint="eastAsia"/>
        </w:rPr>
        <w:instrText xml:space="preserve"> FORMCHECKBOX </w:instrText>
      </w:r>
      <w:r w:rsidR="00C80861">
        <w:fldChar w:fldCharType="separate"/>
      </w:r>
      <w:r w:rsidR="00DF535F">
        <w:rPr>
          <w:rFonts w:hint="eastAsia"/>
        </w:rPr>
        <w:fldChar w:fldCharType="end"/>
      </w:r>
      <w:bookmarkEnd w:id="2"/>
      <w:r w:rsidR="002C36BB" w:rsidRPr="002F341D">
        <w:t xml:space="preserve"> </w:t>
      </w:r>
      <w:r w:rsidR="009147FB" w:rsidRPr="002F341D">
        <w:t xml:space="preserve">Mrs </w:t>
      </w:r>
      <w:r w:rsidR="009147FB" w:rsidRPr="002F341D">
        <w:tab/>
      </w:r>
      <w:r w:rsidR="00DF535F">
        <w:rPr>
          <w:rFonts w:hint="eastAsia"/>
        </w:rPr>
        <w:fldChar w:fldCharType="begin">
          <w:ffData>
            <w:name w:val="Check3"/>
            <w:enabled/>
            <w:calcOnExit w:val="0"/>
            <w:checkBox>
              <w:sizeAuto/>
              <w:default w:val="0"/>
              <w:checked w:val="0"/>
            </w:checkBox>
          </w:ffData>
        </w:fldChar>
      </w:r>
      <w:bookmarkStart w:id="3" w:name="Check3"/>
      <w:r w:rsidR="00DF535F">
        <w:rPr>
          <w:rFonts w:hint="eastAsia"/>
        </w:rPr>
        <w:instrText xml:space="preserve"> FORMCHECKBOX </w:instrText>
      </w:r>
      <w:r w:rsidR="00C80861">
        <w:fldChar w:fldCharType="separate"/>
      </w:r>
      <w:r w:rsidR="00DF535F">
        <w:rPr>
          <w:rFonts w:hint="eastAsia"/>
        </w:rPr>
        <w:fldChar w:fldCharType="end"/>
      </w:r>
      <w:bookmarkEnd w:id="3"/>
      <w:r w:rsidR="002C36BB" w:rsidRPr="002F341D">
        <w:t xml:space="preserve"> </w:t>
      </w:r>
      <w:r w:rsidR="009147FB" w:rsidRPr="002F341D">
        <w:t>Miss</w:t>
      </w:r>
      <w:r w:rsidR="009147FB" w:rsidRPr="002F341D">
        <w:tab/>
      </w:r>
      <w:r w:rsidR="00DF535F">
        <w:rPr>
          <w:rFonts w:hint="eastAsia"/>
        </w:rPr>
        <w:fldChar w:fldCharType="begin">
          <w:ffData>
            <w:name w:val="Check4"/>
            <w:enabled/>
            <w:calcOnExit w:val="0"/>
            <w:checkBox>
              <w:sizeAuto/>
              <w:default w:val="0"/>
            </w:checkBox>
          </w:ffData>
        </w:fldChar>
      </w:r>
      <w:bookmarkStart w:id="4" w:name="Check4"/>
      <w:r w:rsidR="00DF535F">
        <w:rPr>
          <w:rFonts w:hint="eastAsia"/>
        </w:rPr>
        <w:instrText xml:space="preserve"> FORMCHECKBOX </w:instrText>
      </w:r>
      <w:r w:rsidR="00C80861">
        <w:fldChar w:fldCharType="separate"/>
      </w:r>
      <w:r w:rsidR="00DF535F">
        <w:rPr>
          <w:rFonts w:hint="eastAsia"/>
        </w:rPr>
        <w:fldChar w:fldCharType="end"/>
      </w:r>
      <w:bookmarkEnd w:id="4"/>
      <w:r w:rsidR="002C36BB" w:rsidRPr="002F341D">
        <w:t xml:space="preserve"> </w:t>
      </w:r>
      <w:r w:rsidR="009147FB" w:rsidRPr="002F341D">
        <w:t>Ms</w:t>
      </w:r>
      <w:r w:rsidR="009147FB" w:rsidRPr="002F341D">
        <w:tab/>
      </w:r>
      <w:r w:rsidR="00DF535F">
        <w:rPr>
          <w:rFonts w:hint="eastAsia"/>
        </w:rPr>
        <w:fldChar w:fldCharType="begin">
          <w:ffData>
            <w:name w:val="Check5"/>
            <w:enabled/>
            <w:calcOnExit w:val="0"/>
            <w:checkBox>
              <w:sizeAuto/>
              <w:default w:val="0"/>
            </w:checkBox>
          </w:ffData>
        </w:fldChar>
      </w:r>
      <w:bookmarkStart w:id="5" w:name="Check5"/>
      <w:r w:rsidR="00DF535F">
        <w:rPr>
          <w:rFonts w:hint="eastAsia"/>
        </w:rPr>
        <w:instrText xml:space="preserve"> FORMCHECKBOX </w:instrText>
      </w:r>
      <w:r w:rsidR="00C80861">
        <w:fldChar w:fldCharType="separate"/>
      </w:r>
      <w:r w:rsidR="00DF535F">
        <w:rPr>
          <w:rFonts w:hint="eastAsia"/>
        </w:rPr>
        <w:fldChar w:fldCharType="end"/>
      </w:r>
      <w:bookmarkEnd w:id="5"/>
      <w:r w:rsidR="002C36BB" w:rsidRPr="002F341D">
        <w:t xml:space="preserve"> </w:t>
      </w:r>
      <w:r w:rsidR="009147FB" w:rsidRPr="002F341D">
        <w:t>Other</w:t>
      </w:r>
    </w:p>
    <w:p w:rsidR="00DF535F" w:rsidRDefault="009147FB" w:rsidP="00F61A49">
      <w:pPr>
        <w:pStyle w:val="REAbodycopy"/>
      </w:pPr>
      <w:r w:rsidRPr="002F341D">
        <w:t>Full name</w:t>
      </w:r>
      <w:r w:rsidR="00BC3662">
        <w:t xml:space="preserve"> </w:t>
      </w:r>
      <w:r w:rsidR="00DF535F">
        <w:fldChar w:fldCharType="begin">
          <w:ffData>
            <w:name w:val="Text1"/>
            <w:enabled/>
            <w:calcOnExit w:val="0"/>
            <w:textInput/>
          </w:ffData>
        </w:fldChar>
      </w:r>
      <w:bookmarkStart w:id="6" w:name="Text1"/>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6"/>
    </w:p>
    <w:p w:rsidR="00DF535F" w:rsidRDefault="00BC3662" w:rsidP="00F61A49">
      <w:pPr>
        <w:pStyle w:val="REAbodycopy"/>
      </w:pPr>
      <w:r>
        <w:t xml:space="preserve">Preferred name </w:t>
      </w:r>
      <w:r w:rsidR="00DF535F">
        <w:fldChar w:fldCharType="begin">
          <w:ffData>
            <w:name w:val="Text2"/>
            <w:enabled/>
            <w:calcOnExit w:val="0"/>
            <w:textInput/>
          </w:ffData>
        </w:fldChar>
      </w:r>
      <w:bookmarkStart w:id="7" w:name="Text2"/>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7"/>
    </w:p>
    <w:p w:rsidR="00DF535F" w:rsidRDefault="00BC3662" w:rsidP="00F61A49">
      <w:pPr>
        <w:pStyle w:val="REAbodycopy"/>
      </w:pPr>
      <w:r>
        <w:t xml:space="preserve">Daytime phone </w:t>
      </w:r>
      <w:r w:rsidR="00DF535F">
        <w:fldChar w:fldCharType="begin">
          <w:ffData>
            <w:name w:val="Text3"/>
            <w:enabled/>
            <w:calcOnExit w:val="0"/>
            <w:textInput/>
          </w:ffData>
        </w:fldChar>
      </w:r>
      <w:bookmarkStart w:id="8" w:name="Text3"/>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8"/>
    </w:p>
    <w:p w:rsidR="00DF535F" w:rsidRDefault="00BC3662" w:rsidP="00F61A49">
      <w:pPr>
        <w:pStyle w:val="REAbodycopy"/>
      </w:pPr>
      <w:r>
        <w:t xml:space="preserve">Alternative phone </w:t>
      </w:r>
      <w:r w:rsidR="00DF535F">
        <w:fldChar w:fldCharType="begin">
          <w:ffData>
            <w:name w:val="Text4"/>
            <w:enabled/>
            <w:calcOnExit w:val="0"/>
            <w:textInput/>
          </w:ffData>
        </w:fldChar>
      </w:r>
      <w:bookmarkStart w:id="9" w:name="Text4"/>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9"/>
    </w:p>
    <w:p w:rsidR="00DF535F" w:rsidRDefault="009147FB" w:rsidP="00F61A49">
      <w:pPr>
        <w:pStyle w:val="REAbodycopy"/>
      </w:pPr>
      <w:r w:rsidRPr="002F341D">
        <w:t>Email</w:t>
      </w:r>
      <w:r w:rsidR="00BC3662">
        <w:t xml:space="preserve"> </w:t>
      </w:r>
      <w:r w:rsidR="00DF535F">
        <w:fldChar w:fldCharType="begin">
          <w:ffData>
            <w:name w:val="Text5"/>
            <w:enabled/>
            <w:calcOnExit w:val="0"/>
            <w:textInput/>
          </w:ffData>
        </w:fldChar>
      </w:r>
      <w:bookmarkStart w:id="10" w:name="Text5"/>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10"/>
    </w:p>
    <w:p w:rsidR="00DF535F" w:rsidRDefault="00576E41" w:rsidP="00F61A49">
      <w:pPr>
        <w:pStyle w:val="REAbodycopy"/>
      </w:pPr>
      <w:r>
        <w:t>Postal address</w:t>
      </w:r>
      <w:r w:rsidR="00BC3662">
        <w:t xml:space="preserve"> </w:t>
      </w:r>
      <w:r w:rsidR="00DF535F">
        <w:fldChar w:fldCharType="begin">
          <w:ffData>
            <w:name w:val="Text6"/>
            <w:enabled/>
            <w:calcOnExit w:val="0"/>
            <w:textInput/>
          </w:ffData>
        </w:fldChar>
      </w:r>
      <w:bookmarkStart w:id="11" w:name="Text6"/>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11"/>
    </w:p>
    <w:p w:rsidR="00DF535F" w:rsidRDefault="009147FB" w:rsidP="00F61A49">
      <w:pPr>
        <w:pStyle w:val="REAbodycopy"/>
      </w:pPr>
      <w:r w:rsidRPr="002F341D">
        <w:t>Town or city</w:t>
      </w:r>
      <w:r w:rsidR="00BC3662">
        <w:t xml:space="preserve"> </w:t>
      </w:r>
      <w:r w:rsidR="00DF535F">
        <w:fldChar w:fldCharType="begin">
          <w:ffData>
            <w:name w:val="Text7"/>
            <w:enabled/>
            <w:calcOnExit w:val="0"/>
            <w:textInput/>
          </w:ffData>
        </w:fldChar>
      </w:r>
      <w:bookmarkStart w:id="12" w:name="Text7"/>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12"/>
    </w:p>
    <w:p w:rsidR="00DF535F" w:rsidRDefault="00B156D5" w:rsidP="00F61A49">
      <w:pPr>
        <w:pStyle w:val="REAbodycopy"/>
      </w:pPr>
      <w:r>
        <w:t>Postcode</w:t>
      </w:r>
      <w:r w:rsidR="00BC3662">
        <w:t xml:space="preserve"> </w:t>
      </w:r>
      <w:r w:rsidR="00DF535F">
        <w:fldChar w:fldCharType="begin">
          <w:ffData>
            <w:name w:val="Text8"/>
            <w:enabled/>
            <w:calcOnExit w:val="0"/>
            <w:textInput/>
          </w:ffData>
        </w:fldChar>
      </w:r>
      <w:bookmarkStart w:id="13" w:name="Text8"/>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13"/>
    </w:p>
    <w:p w:rsidR="00871C4F" w:rsidRDefault="009147FB" w:rsidP="00F61A49">
      <w:pPr>
        <w:pStyle w:val="REAbodycopy"/>
      </w:pPr>
      <w:r w:rsidRPr="002F341D">
        <w:t>Ethnicity*</w:t>
      </w:r>
      <w:r w:rsidR="00BC3662">
        <w:t xml:space="preserve"> </w:t>
      </w:r>
      <w:r w:rsidR="00DF535F">
        <w:fldChar w:fldCharType="begin">
          <w:ffData>
            <w:name w:val="Text9"/>
            <w:enabled/>
            <w:calcOnExit w:val="0"/>
            <w:textInput/>
          </w:ffData>
        </w:fldChar>
      </w:r>
      <w:bookmarkStart w:id="14" w:name="Text9"/>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14"/>
    </w:p>
    <w:p w:rsidR="002C36BB" w:rsidRPr="002F341D" w:rsidRDefault="00871C4F" w:rsidP="00F61A49">
      <w:pPr>
        <w:pStyle w:val="REAbodycopy"/>
      </w:pPr>
      <w:r>
        <w:lastRenderedPageBreak/>
        <w:fldChar w:fldCharType="begin">
          <w:ffData>
            <w:name w:val="Check37"/>
            <w:enabled/>
            <w:calcOnExit w:val="0"/>
            <w:checkBox>
              <w:sizeAuto/>
              <w:default w:val="0"/>
              <w:checked w:val="0"/>
            </w:checkBox>
          </w:ffData>
        </w:fldChar>
      </w:r>
      <w:bookmarkStart w:id="15" w:name="Check37"/>
      <w:r>
        <w:instrText xml:space="preserve"> FORMCHECKBOX </w:instrText>
      </w:r>
      <w:r w:rsidR="00C80861">
        <w:fldChar w:fldCharType="separate"/>
      </w:r>
      <w:r>
        <w:fldChar w:fldCharType="end"/>
      </w:r>
      <w:bookmarkEnd w:id="15"/>
      <w:r>
        <w:t xml:space="preserve"> </w:t>
      </w:r>
      <w:r w:rsidR="002C36BB" w:rsidRPr="002F341D">
        <w:t xml:space="preserve">Mr </w:t>
      </w:r>
      <w:r w:rsidR="002C36BB" w:rsidRPr="002F341D">
        <w:tab/>
      </w:r>
      <w:r w:rsidR="00DF535F">
        <w:rPr>
          <w:rFonts w:hint="eastAsia"/>
        </w:rPr>
        <w:fldChar w:fldCharType="begin">
          <w:ffData>
            <w:name w:val="Check7"/>
            <w:enabled/>
            <w:calcOnExit w:val="0"/>
            <w:checkBox>
              <w:sizeAuto/>
              <w:default w:val="0"/>
              <w:checked w:val="0"/>
            </w:checkBox>
          </w:ffData>
        </w:fldChar>
      </w:r>
      <w:bookmarkStart w:id="16" w:name="Check7"/>
      <w:r w:rsidR="00DF535F">
        <w:rPr>
          <w:rFonts w:hint="eastAsia"/>
        </w:rPr>
        <w:instrText xml:space="preserve"> FORMCHECKBOX </w:instrText>
      </w:r>
      <w:r w:rsidR="00C80861">
        <w:fldChar w:fldCharType="separate"/>
      </w:r>
      <w:r w:rsidR="00DF535F">
        <w:rPr>
          <w:rFonts w:hint="eastAsia"/>
        </w:rPr>
        <w:fldChar w:fldCharType="end"/>
      </w:r>
      <w:bookmarkEnd w:id="16"/>
      <w:r w:rsidR="002C36BB" w:rsidRPr="002F341D">
        <w:t xml:space="preserve"> Mrs </w:t>
      </w:r>
      <w:r w:rsidR="002C36BB" w:rsidRPr="002F341D">
        <w:tab/>
      </w:r>
      <w:r w:rsidR="00DF535F">
        <w:rPr>
          <w:rFonts w:hint="eastAsia"/>
        </w:rPr>
        <w:fldChar w:fldCharType="begin">
          <w:ffData>
            <w:name w:val="Check8"/>
            <w:enabled/>
            <w:calcOnExit w:val="0"/>
            <w:checkBox>
              <w:sizeAuto/>
              <w:default w:val="0"/>
            </w:checkBox>
          </w:ffData>
        </w:fldChar>
      </w:r>
      <w:bookmarkStart w:id="17" w:name="Check8"/>
      <w:r w:rsidR="00DF535F">
        <w:rPr>
          <w:rFonts w:hint="eastAsia"/>
        </w:rPr>
        <w:instrText xml:space="preserve"> FORMCHECKBOX </w:instrText>
      </w:r>
      <w:r w:rsidR="00C80861">
        <w:fldChar w:fldCharType="separate"/>
      </w:r>
      <w:r w:rsidR="00DF535F">
        <w:rPr>
          <w:rFonts w:hint="eastAsia"/>
        </w:rPr>
        <w:fldChar w:fldCharType="end"/>
      </w:r>
      <w:bookmarkEnd w:id="17"/>
      <w:r w:rsidR="002C36BB" w:rsidRPr="002F341D">
        <w:t xml:space="preserve"> Miss</w:t>
      </w:r>
      <w:r w:rsidR="002C36BB" w:rsidRPr="002F341D">
        <w:tab/>
      </w:r>
      <w:r w:rsidR="00DF535F">
        <w:rPr>
          <w:rFonts w:hint="eastAsia"/>
        </w:rPr>
        <w:fldChar w:fldCharType="begin">
          <w:ffData>
            <w:name w:val="Check9"/>
            <w:enabled/>
            <w:calcOnExit w:val="0"/>
            <w:checkBox>
              <w:sizeAuto/>
              <w:default w:val="0"/>
            </w:checkBox>
          </w:ffData>
        </w:fldChar>
      </w:r>
      <w:bookmarkStart w:id="18" w:name="Check9"/>
      <w:r w:rsidR="00DF535F">
        <w:rPr>
          <w:rFonts w:hint="eastAsia"/>
        </w:rPr>
        <w:instrText xml:space="preserve"> FORMCHECKBOX </w:instrText>
      </w:r>
      <w:r w:rsidR="00C80861">
        <w:fldChar w:fldCharType="separate"/>
      </w:r>
      <w:r w:rsidR="00DF535F">
        <w:rPr>
          <w:rFonts w:hint="eastAsia"/>
        </w:rPr>
        <w:fldChar w:fldCharType="end"/>
      </w:r>
      <w:bookmarkEnd w:id="18"/>
      <w:r w:rsidR="002C36BB" w:rsidRPr="002F341D">
        <w:t xml:space="preserve"> Ms</w:t>
      </w:r>
      <w:r w:rsidR="002C36BB" w:rsidRPr="002F341D">
        <w:tab/>
      </w:r>
      <w:r w:rsidR="00DF535F">
        <w:rPr>
          <w:rFonts w:hint="eastAsia"/>
        </w:rPr>
        <w:fldChar w:fldCharType="begin">
          <w:ffData>
            <w:name w:val="Check10"/>
            <w:enabled/>
            <w:calcOnExit w:val="0"/>
            <w:checkBox>
              <w:sizeAuto/>
              <w:default w:val="0"/>
            </w:checkBox>
          </w:ffData>
        </w:fldChar>
      </w:r>
      <w:bookmarkStart w:id="19" w:name="Check10"/>
      <w:r w:rsidR="00DF535F">
        <w:rPr>
          <w:rFonts w:hint="eastAsia"/>
        </w:rPr>
        <w:instrText xml:space="preserve"> FORMCHECKBOX </w:instrText>
      </w:r>
      <w:r w:rsidR="00C80861">
        <w:fldChar w:fldCharType="separate"/>
      </w:r>
      <w:r w:rsidR="00DF535F">
        <w:rPr>
          <w:rFonts w:hint="eastAsia"/>
        </w:rPr>
        <w:fldChar w:fldCharType="end"/>
      </w:r>
      <w:bookmarkEnd w:id="19"/>
      <w:r w:rsidR="002C36BB" w:rsidRPr="002F341D">
        <w:t xml:space="preserve"> Other</w:t>
      </w:r>
    </w:p>
    <w:p w:rsidR="00DF535F" w:rsidRDefault="009147FB" w:rsidP="00F61A49">
      <w:pPr>
        <w:pStyle w:val="REAbodycopy"/>
      </w:pPr>
      <w:r w:rsidRPr="002F341D">
        <w:t>Full name</w:t>
      </w:r>
      <w:r w:rsidR="00BC3662">
        <w:t xml:space="preserve"> </w:t>
      </w:r>
      <w:r w:rsidR="00DF535F">
        <w:fldChar w:fldCharType="begin">
          <w:ffData>
            <w:name w:val="Text10"/>
            <w:enabled/>
            <w:calcOnExit w:val="0"/>
            <w:textInput/>
          </w:ffData>
        </w:fldChar>
      </w:r>
      <w:bookmarkStart w:id="20" w:name="Text10"/>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20"/>
    </w:p>
    <w:p w:rsidR="00DF535F" w:rsidRDefault="009147FB" w:rsidP="00F61A49">
      <w:pPr>
        <w:pStyle w:val="REAbodycopy"/>
      </w:pPr>
      <w:r w:rsidRPr="002F341D">
        <w:t xml:space="preserve">Preferred name </w:t>
      </w:r>
      <w:r w:rsidR="00DF535F">
        <w:fldChar w:fldCharType="begin">
          <w:ffData>
            <w:name w:val="Text11"/>
            <w:enabled/>
            <w:calcOnExit w:val="0"/>
            <w:textInput/>
          </w:ffData>
        </w:fldChar>
      </w:r>
      <w:bookmarkStart w:id="21" w:name="Text11"/>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21"/>
    </w:p>
    <w:p w:rsidR="00DF535F" w:rsidRDefault="009147FB" w:rsidP="00F61A49">
      <w:pPr>
        <w:pStyle w:val="REAbodycopy"/>
      </w:pPr>
      <w:r w:rsidRPr="002F341D">
        <w:t xml:space="preserve">Daytime phone </w:t>
      </w:r>
      <w:r w:rsidR="00DF535F">
        <w:fldChar w:fldCharType="begin">
          <w:ffData>
            <w:name w:val="Text12"/>
            <w:enabled/>
            <w:calcOnExit w:val="0"/>
            <w:textInput/>
          </w:ffData>
        </w:fldChar>
      </w:r>
      <w:bookmarkStart w:id="22" w:name="Text12"/>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22"/>
    </w:p>
    <w:p w:rsidR="00DF535F" w:rsidRDefault="00BC3662" w:rsidP="00F61A49">
      <w:pPr>
        <w:pStyle w:val="REAbodycopy"/>
      </w:pPr>
      <w:r>
        <w:t xml:space="preserve">Alternative phone </w:t>
      </w:r>
      <w:r w:rsidR="00DF535F">
        <w:fldChar w:fldCharType="begin">
          <w:ffData>
            <w:name w:val="Text13"/>
            <w:enabled/>
            <w:calcOnExit w:val="0"/>
            <w:textInput/>
          </w:ffData>
        </w:fldChar>
      </w:r>
      <w:bookmarkStart w:id="23" w:name="Text13"/>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23"/>
    </w:p>
    <w:p w:rsidR="00DF535F" w:rsidRDefault="009147FB" w:rsidP="00F61A49">
      <w:pPr>
        <w:pStyle w:val="REAbodycopy"/>
      </w:pPr>
      <w:r w:rsidRPr="002F341D">
        <w:t>Email</w:t>
      </w:r>
      <w:r w:rsidR="00BC3662">
        <w:t xml:space="preserve"> </w:t>
      </w:r>
      <w:r w:rsidR="00DF535F">
        <w:fldChar w:fldCharType="begin">
          <w:ffData>
            <w:name w:val="Text14"/>
            <w:enabled/>
            <w:calcOnExit w:val="0"/>
            <w:textInput/>
          </w:ffData>
        </w:fldChar>
      </w:r>
      <w:bookmarkStart w:id="24" w:name="Text14"/>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24"/>
    </w:p>
    <w:p w:rsidR="00DF535F" w:rsidRDefault="009147FB" w:rsidP="00F61A49">
      <w:pPr>
        <w:pStyle w:val="REAbodycopy"/>
      </w:pPr>
      <w:r w:rsidRPr="002F341D">
        <w:t>Postal address</w:t>
      </w:r>
      <w:r w:rsidR="00BC3662">
        <w:t xml:space="preserve"> </w:t>
      </w:r>
      <w:r w:rsidR="00DF535F">
        <w:fldChar w:fldCharType="begin">
          <w:ffData>
            <w:name w:val="Text15"/>
            <w:enabled/>
            <w:calcOnExit w:val="0"/>
            <w:textInput/>
          </w:ffData>
        </w:fldChar>
      </w:r>
      <w:bookmarkStart w:id="25" w:name="Text15"/>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25"/>
    </w:p>
    <w:p w:rsidR="00DF535F" w:rsidRDefault="009147FB" w:rsidP="00F61A49">
      <w:pPr>
        <w:pStyle w:val="REAbodycopy"/>
      </w:pPr>
      <w:r w:rsidRPr="002F341D">
        <w:t>Town or city</w:t>
      </w:r>
      <w:r w:rsidR="00BC3662">
        <w:t xml:space="preserve"> </w:t>
      </w:r>
      <w:r w:rsidR="00DF535F">
        <w:fldChar w:fldCharType="begin">
          <w:ffData>
            <w:name w:val="Text16"/>
            <w:enabled/>
            <w:calcOnExit w:val="0"/>
            <w:textInput/>
          </w:ffData>
        </w:fldChar>
      </w:r>
      <w:bookmarkStart w:id="26" w:name="Text16"/>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26"/>
    </w:p>
    <w:p w:rsidR="00DF535F" w:rsidRDefault="00BC3662" w:rsidP="00F61A49">
      <w:pPr>
        <w:pStyle w:val="REAbodycopy"/>
      </w:pPr>
      <w:r>
        <w:t xml:space="preserve">Postcode </w:t>
      </w:r>
      <w:r w:rsidR="00DF535F">
        <w:fldChar w:fldCharType="begin">
          <w:ffData>
            <w:name w:val="Text17"/>
            <w:enabled/>
            <w:calcOnExit w:val="0"/>
            <w:textInput/>
          </w:ffData>
        </w:fldChar>
      </w:r>
      <w:bookmarkStart w:id="27" w:name="Text17"/>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27"/>
    </w:p>
    <w:p w:rsidR="009147FB" w:rsidRDefault="009147FB" w:rsidP="00F61A49">
      <w:pPr>
        <w:pStyle w:val="REAbodycopy"/>
        <w:sectPr w:rsidR="009147FB" w:rsidSect="009147FB">
          <w:type w:val="continuous"/>
          <w:pgSz w:w="11900" w:h="16840"/>
          <w:pgMar w:top="2835" w:right="1474" w:bottom="1440" w:left="1474" w:header="709" w:footer="510" w:gutter="0"/>
          <w:cols w:num="2" w:space="708"/>
          <w:docGrid w:linePitch="360"/>
        </w:sectPr>
      </w:pPr>
      <w:r w:rsidRPr="002F341D">
        <w:t>Ethnicity*</w:t>
      </w:r>
      <w:r w:rsidR="00BC3662">
        <w:t xml:space="preserve"> </w:t>
      </w:r>
      <w:r w:rsidR="00DF535F">
        <w:fldChar w:fldCharType="begin">
          <w:ffData>
            <w:name w:val="Text18"/>
            <w:enabled/>
            <w:calcOnExit w:val="0"/>
            <w:textInput/>
          </w:ffData>
        </w:fldChar>
      </w:r>
      <w:bookmarkStart w:id="28" w:name="Text18"/>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28"/>
    </w:p>
    <w:p w:rsidR="001C1524" w:rsidRDefault="009147FB" w:rsidP="00F61A49">
      <w:pPr>
        <w:pStyle w:val="REABodytabbedin"/>
      </w:pPr>
      <w:r w:rsidRPr="002F341D">
        <w:lastRenderedPageBreak/>
        <w:t>*</w:t>
      </w:r>
      <w:r w:rsidRPr="002F341D">
        <w:tab/>
        <w:t>We collect information about your ethnicity to better understand who’s having problems with real estate professionals.</w:t>
      </w:r>
    </w:p>
    <w:p w:rsidR="009147FB" w:rsidRPr="002F341D" w:rsidRDefault="009147FB" w:rsidP="00F61A49">
      <w:pPr>
        <w:pStyle w:val="REAbodycopy"/>
      </w:pPr>
      <w:r w:rsidRPr="002F341D">
        <w:t xml:space="preserve">In relation to this complaint, are you (or were): </w:t>
      </w:r>
      <w:r w:rsidRPr="002F341D">
        <w:tab/>
      </w:r>
    </w:p>
    <w:p w:rsidR="009147FB" w:rsidRPr="002F341D" w:rsidRDefault="00DF535F" w:rsidP="0034300B">
      <w:pPr>
        <w:pStyle w:val="REAbox"/>
      </w:pPr>
      <w:r>
        <w:fldChar w:fldCharType="begin">
          <w:ffData>
            <w:name w:val="Check11"/>
            <w:enabled/>
            <w:calcOnExit w:val="0"/>
            <w:checkBox>
              <w:sizeAuto/>
              <w:default w:val="0"/>
            </w:checkBox>
          </w:ffData>
        </w:fldChar>
      </w:r>
      <w:bookmarkStart w:id="29" w:name="Check11"/>
      <w:r>
        <w:instrText xml:space="preserve"> FORMCHECKBOX </w:instrText>
      </w:r>
      <w:r w:rsidR="00C80861">
        <w:fldChar w:fldCharType="separate"/>
      </w:r>
      <w:r>
        <w:fldChar w:fldCharType="end"/>
      </w:r>
      <w:bookmarkEnd w:id="29"/>
      <w:r>
        <w:t xml:space="preserve">  </w:t>
      </w:r>
      <w:r w:rsidR="009147FB" w:rsidRPr="002F341D">
        <w:t>selling a property</w:t>
      </w:r>
      <w:r w:rsidR="009147FB" w:rsidRPr="002F341D">
        <w:tab/>
      </w:r>
      <w:r w:rsidR="009147FB" w:rsidRPr="002F341D">
        <w:tab/>
      </w:r>
    </w:p>
    <w:p w:rsidR="009147FB" w:rsidRPr="002F341D" w:rsidRDefault="00DF535F" w:rsidP="0034300B">
      <w:pPr>
        <w:pStyle w:val="REAbox"/>
      </w:pPr>
      <w:r>
        <w:fldChar w:fldCharType="begin">
          <w:ffData>
            <w:name w:val="Check12"/>
            <w:enabled/>
            <w:calcOnExit w:val="0"/>
            <w:checkBox>
              <w:sizeAuto/>
              <w:default w:val="0"/>
            </w:checkBox>
          </w:ffData>
        </w:fldChar>
      </w:r>
      <w:bookmarkStart w:id="30" w:name="Check12"/>
      <w:r>
        <w:instrText xml:space="preserve"> FORMCHECKBOX </w:instrText>
      </w:r>
      <w:r w:rsidR="00C80861">
        <w:fldChar w:fldCharType="separate"/>
      </w:r>
      <w:r>
        <w:fldChar w:fldCharType="end"/>
      </w:r>
      <w:bookmarkEnd w:id="30"/>
      <w:r>
        <w:t xml:space="preserve">  </w:t>
      </w:r>
      <w:r w:rsidR="009147FB" w:rsidRPr="002F341D">
        <w:t xml:space="preserve">buying a property    </w:t>
      </w:r>
      <w:r w:rsidR="009147FB" w:rsidRPr="002F341D">
        <w:tab/>
      </w:r>
    </w:p>
    <w:p w:rsidR="009147FB" w:rsidRPr="002F341D" w:rsidRDefault="00DF535F" w:rsidP="0034300B">
      <w:pPr>
        <w:pStyle w:val="REAbox"/>
      </w:pPr>
      <w:r>
        <w:fldChar w:fldCharType="begin">
          <w:ffData>
            <w:name w:val="Check13"/>
            <w:enabled/>
            <w:calcOnExit w:val="0"/>
            <w:checkBox>
              <w:sizeAuto/>
              <w:default w:val="0"/>
            </w:checkBox>
          </w:ffData>
        </w:fldChar>
      </w:r>
      <w:bookmarkStart w:id="31" w:name="Check13"/>
      <w:r>
        <w:instrText xml:space="preserve"> FORMCHECKBOX </w:instrText>
      </w:r>
      <w:r w:rsidR="00C80861">
        <w:fldChar w:fldCharType="separate"/>
      </w:r>
      <w:r>
        <w:fldChar w:fldCharType="end"/>
      </w:r>
      <w:bookmarkEnd w:id="31"/>
      <w:r>
        <w:t xml:space="preserve">  </w:t>
      </w:r>
      <w:r w:rsidR="009147FB" w:rsidRPr="002F341D">
        <w:t xml:space="preserve">hoping to buy a property       </w:t>
      </w:r>
    </w:p>
    <w:p w:rsidR="009147FB" w:rsidRPr="002F341D" w:rsidRDefault="00DF535F" w:rsidP="0034300B">
      <w:pPr>
        <w:pStyle w:val="REAbox"/>
      </w:pPr>
      <w:r>
        <w:fldChar w:fldCharType="begin">
          <w:ffData>
            <w:name w:val="Check14"/>
            <w:enabled/>
            <w:calcOnExit w:val="0"/>
            <w:checkBox>
              <w:sizeAuto/>
              <w:default w:val="0"/>
            </w:checkBox>
          </w:ffData>
        </w:fldChar>
      </w:r>
      <w:bookmarkStart w:id="32" w:name="Check14"/>
      <w:r>
        <w:instrText xml:space="preserve"> FORMCHECKBOX </w:instrText>
      </w:r>
      <w:r w:rsidR="00C80861">
        <w:fldChar w:fldCharType="separate"/>
      </w:r>
      <w:r>
        <w:fldChar w:fldCharType="end"/>
      </w:r>
      <w:bookmarkEnd w:id="32"/>
      <w:r>
        <w:t xml:space="preserve">  </w:t>
      </w:r>
      <w:r w:rsidR="009147FB" w:rsidRPr="002F341D">
        <w:t xml:space="preserve">a real estate agent      </w:t>
      </w:r>
    </w:p>
    <w:p w:rsidR="009147FB" w:rsidRPr="002F341D" w:rsidRDefault="00DF535F" w:rsidP="0034300B">
      <w:pPr>
        <w:pStyle w:val="REAbox"/>
      </w:pPr>
      <w:r>
        <w:fldChar w:fldCharType="begin">
          <w:ffData>
            <w:name w:val="Check15"/>
            <w:enabled/>
            <w:calcOnExit w:val="0"/>
            <w:checkBox>
              <w:sizeAuto/>
              <w:default w:val="0"/>
            </w:checkBox>
          </w:ffData>
        </w:fldChar>
      </w:r>
      <w:bookmarkStart w:id="33" w:name="Check15"/>
      <w:r>
        <w:instrText xml:space="preserve"> FORMCHECKBOX </w:instrText>
      </w:r>
      <w:r w:rsidR="00C80861">
        <w:fldChar w:fldCharType="separate"/>
      </w:r>
      <w:r>
        <w:fldChar w:fldCharType="end"/>
      </w:r>
      <w:bookmarkEnd w:id="33"/>
      <w:r>
        <w:t xml:space="preserve">  </w:t>
      </w:r>
      <w:r w:rsidR="009147FB" w:rsidRPr="002F341D">
        <w:t xml:space="preserve">other (please explain) </w:t>
      </w:r>
      <w:r>
        <w:fldChar w:fldCharType="begin">
          <w:ffData>
            <w:name w:val="Text19"/>
            <w:enabled/>
            <w:calcOnExit w:val="0"/>
            <w:textInput/>
          </w:ffData>
        </w:fldChar>
      </w:r>
      <w:bookmarkStart w:id="3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rsidR="009147FB" w:rsidRPr="002F341D">
        <w:tab/>
      </w:r>
    </w:p>
    <w:p w:rsidR="009147FB" w:rsidRPr="002F341D" w:rsidRDefault="009147FB" w:rsidP="00D97126">
      <w:pPr>
        <w:pStyle w:val="REAHeader2"/>
      </w:pPr>
      <w:r w:rsidRPr="002F341D">
        <w:t>If you’re making this complaint on behalf of someone else</w:t>
      </w:r>
    </w:p>
    <w:p w:rsidR="009147FB" w:rsidRPr="002F341D" w:rsidRDefault="009147FB" w:rsidP="00F61A49">
      <w:pPr>
        <w:pStyle w:val="REAbodycopy"/>
      </w:pPr>
      <w:r w:rsidRPr="002F341D">
        <w:t>Please tell us:</w:t>
      </w:r>
    </w:p>
    <w:p w:rsidR="009147FB" w:rsidRPr="002F341D" w:rsidRDefault="009147FB" w:rsidP="00F61A49">
      <w:pPr>
        <w:pStyle w:val="REAbodycopy"/>
      </w:pPr>
      <w:r w:rsidRPr="002F341D">
        <w:t>Their full name</w:t>
      </w:r>
      <w:r w:rsidR="00CE4086">
        <w:t xml:space="preserve"> </w:t>
      </w:r>
      <w:r w:rsidR="00CE4086">
        <w:fldChar w:fldCharType="begin">
          <w:ffData>
            <w:name w:val="Text20"/>
            <w:enabled/>
            <w:calcOnExit w:val="0"/>
            <w:textInput/>
          </w:ffData>
        </w:fldChar>
      </w:r>
      <w:bookmarkStart w:id="35" w:name="Text20"/>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35"/>
    </w:p>
    <w:p w:rsidR="009147FB" w:rsidRPr="002F341D" w:rsidRDefault="009147FB" w:rsidP="00F61A49">
      <w:pPr>
        <w:pStyle w:val="REAbodycopy"/>
      </w:pPr>
      <w:r w:rsidRPr="002F341D">
        <w:t xml:space="preserve">Their daytime phone </w:t>
      </w:r>
      <w:r w:rsidR="00CE4086">
        <w:fldChar w:fldCharType="begin">
          <w:ffData>
            <w:name w:val="Text21"/>
            <w:enabled/>
            <w:calcOnExit w:val="0"/>
            <w:textInput/>
          </w:ffData>
        </w:fldChar>
      </w:r>
      <w:bookmarkStart w:id="36" w:name="Text21"/>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36"/>
    </w:p>
    <w:p w:rsidR="009147FB" w:rsidRDefault="009147FB" w:rsidP="00F61A49">
      <w:pPr>
        <w:pStyle w:val="REAbodycopy"/>
      </w:pPr>
      <w:r w:rsidRPr="002F341D">
        <w:t>Please explain why you’re making this complaint for them.</w:t>
      </w:r>
    </w:p>
    <w:tbl>
      <w:tblPr>
        <w:tblW w:w="0" w:type="auto"/>
        <w:tblBorders>
          <w:bottom w:val="single" w:sz="6" w:space="0" w:color="313231"/>
          <w:insideH w:val="single" w:sz="6" w:space="0" w:color="313231"/>
        </w:tblBorders>
        <w:tblLook w:val="04A0" w:firstRow="1" w:lastRow="0" w:firstColumn="1" w:lastColumn="0" w:noHBand="0" w:noVBand="1"/>
      </w:tblPr>
      <w:tblGrid>
        <w:gridCol w:w="9168"/>
      </w:tblGrid>
      <w:tr w:rsidR="005E2F46" w:rsidRPr="0028060C" w:rsidTr="0028060C">
        <w:trPr>
          <w:trHeight w:val="1975"/>
        </w:trPr>
        <w:tc>
          <w:tcPr>
            <w:tcW w:w="9168" w:type="dxa"/>
            <w:tcBorders>
              <w:top w:val="single" w:sz="4" w:space="0" w:color="4FA735"/>
              <w:left w:val="single" w:sz="4" w:space="0" w:color="4FA735"/>
              <w:bottom w:val="single" w:sz="4" w:space="0" w:color="4FA735"/>
              <w:right w:val="single" w:sz="4" w:space="0" w:color="4FA735"/>
              <w:tl2br w:val="nil"/>
              <w:tr2bl w:val="nil"/>
            </w:tcBorders>
            <w:shd w:val="clear" w:color="auto" w:fill="auto"/>
          </w:tcPr>
          <w:p w:rsidR="005E2F46" w:rsidRPr="0028060C" w:rsidRDefault="00CE4086" w:rsidP="00F61A49">
            <w:pPr>
              <w:pStyle w:val="REAbodycopy"/>
              <w:rPr>
                <w:b/>
              </w:rPr>
            </w:pPr>
            <w:r w:rsidRPr="0028060C">
              <w:rPr>
                <w:b/>
              </w:rPr>
              <w:fldChar w:fldCharType="begin">
                <w:ffData>
                  <w:name w:val="Text22"/>
                  <w:enabled/>
                  <w:calcOnExit w:val="0"/>
                  <w:textInput/>
                </w:ffData>
              </w:fldChar>
            </w:r>
            <w:bookmarkStart w:id="37" w:name="Text22"/>
            <w:r w:rsidRPr="0028060C">
              <w:rPr>
                <w:b/>
              </w:rPr>
              <w:instrText xml:space="preserve"> FORMTEXT </w:instrText>
            </w:r>
            <w:r w:rsidRPr="0028060C">
              <w:rPr>
                <w:b/>
              </w:rPr>
            </w:r>
            <w:r w:rsidRPr="0028060C">
              <w:rPr>
                <w:b/>
              </w:rPr>
              <w:fldChar w:fldCharType="separate"/>
            </w:r>
            <w:r w:rsidR="00E17563" w:rsidRPr="0028060C">
              <w:rPr>
                <w:b/>
              </w:rPr>
              <w:t> </w:t>
            </w:r>
            <w:r w:rsidR="00E17563" w:rsidRPr="0028060C">
              <w:rPr>
                <w:b/>
              </w:rPr>
              <w:t> </w:t>
            </w:r>
            <w:r w:rsidR="00E17563" w:rsidRPr="0028060C">
              <w:rPr>
                <w:b/>
              </w:rPr>
              <w:t> </w:t>
            </w:r>
            <w:r w:rsidR="00E17563" w:rsidRPr="0028060C">
              <w:rPr>
                <w:b/>
              </w:rPr>
              <w:t> </w:t>
            </w:r>
            <w:r w:rsidR="00E17563" w:rsidRPr="0028060C">
              <w:rPr>
                <w:b/>
              </w:rPr>
              <w:t> </w:t>
            </w:r>
            <w:r w:rsidRPr="0028060C">
              <w:rPr>
                <w:b/>
              </w:rPr>
              <w:fldChar w:fldCharType="end"/>
            </w:r>
            <w:bookmarkEnd w:id="37"/>
          </w:p>
        </w:tc>
      </w:tr>
    </w:tbl>
    <w:p w:rsidR="005E2F46" w:rsidRDefault="005E2F46" w:rsidP="00F61A49">
      <w:pPr>
        <w:pStyle w:val="REAbodycopy"/>
      </w:pPr>
    </w:p>
    <w:p w:rsidR="00312CD2" w:rsidRPr="009957B1" w:rsidRDefault="00312CD2" w:rsidP="00312CD2">
      <w:pPr>
        <w:pStyle w:val="REAHeader1"/>
      </w:pPr>
      <w:r w:rsidRPr="009957B1">
        <w:lastRenderedPageBreak/>
        <w:t>Details of the person, people</w:t>
      </w:r>
      <w:r w:rsidR="005513B8">
        <w:t xml:space="preserve">, or agency </w:t>
      </w:r>
      <w:r w:rsidRPr="009957B1">
        <w:t>you’re complaining about</w:t>
      </w:r>
    </w:p>
    <w:p w:rsidR="00312CD2" w:rsidRDefault="00312CD2" w:rsidP="00F61A49">
      <w:pPr>
        <w:pStyle w:val="REAbodycopy"/>
        <w:sectPr w:rsidR="00312CD2" w:rsidSect="00312CD2">
          <w:headerReference w:type="default" r:id="rId17"/>
          <w:headerReference w:type="first" r:id="rId18"/>
          <w:type w:val="continuous"/>
          <w:pgSz w:w="11900" w:h="16840"/>
          <w:pgMar w:top="2835" w:right="1474" w:bottom="1440" w:left="1474" w:header="709" w:footer="510" w:gutter="0"/>
          <w:cols w:space="708"/>
          <w:docGrid w:linePitch="360"/>
        </w:sectPr>
      </w:pPr>
    </w:p>
    <w:p w:rsidR="00CE4086" w:rsidRDefault="00312CD2" w:rsidP="00F61A49">
      <w:pPr>
        <w:pStyle w:val="REAbodycopy"/>
      </w:pPr>
      <w:r w:rsidRPr="002F341D">
        <w:lastRenderedPageBreak/>
        <w:t>Full name</w:t>
      </w:r>
      <w:r>
        <w:t xml:space="preserve"> </w:t>
      </w:r>
      <w:r w:rsidR="00CE4086">
        <w:fldChar w:fldCharType="begin">
          <w:ffData>
            <w:name w:val="Text23"/>
            <w:enabled/>
            <w:calcOnExit w:val="0"/>
            <w:textInput/>
          </w:ffData>
        </w:fldChar>
      </w:r>
      <w:bookmarkStart w:id="38" w:name="Text23"/>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38"/>
    </w:p>
    <w:p w:rsidR="00CE4086" w:rsidRDefault="00312CD2" w:rsidP="00F61A49">
      <w:pPr>
        <w:pStyle w:val="REAbodycopy"/>
      </w:pPr>
      <w:r>
        <w:t xml:space="preserve">Agency name </w:t>
      </w:r>
      <w:r w:rsidR="00CE4086">
        <w:fldChar w:fldCharType="begin">
          <w:ffData>
            <w:name w:val="Text24"/>
            <w:enabled/>
            <w:calcOnExit w:val="0"/>
            <w:textInput/>
          </w:ffData>
        </w:fldChar>
      </w:r>
      <w:bookmarkStart w:id="39" w:name="Text24"/>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39"/>
    </w:p>
    <w:p w:rsidR="00CE4086" w:rsidRDefault="00312CD2" w:rsidP="00F61A49">
      <w:pPr>
        <w:pStyle w:val="REAbodycopy"/>
      </w:pPr>
      <w:r>
        <w:t xml:space="preserve">Phone </w:t>
      </w:r>
      <w:r w:rsidR="00CE4086">
        <w:fldChar w:fldCharType="begin">
          <w:ffData>
            <w:name w:val="Text25"/>
            <w:enabled/>
            <w:calcOnExit w:val="0"/>
            <w:textInput/>
          </w:ffData>
        </w:fldChar>
      </w:r>
      <w:bookmarkStart w:id="40" w:name="Text25"/>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40"/>
    </w:p>
    <w:p w:rsidR="00312CD2" w:rsidRDefault="00312CD2" w:rsidP="00F61A49">
      <w:pPr>
        <w:pStyle w:val="REAbodycopy"/>
      </w:pPr>
      <w:r w:rsidRPr="002F341D">
        <w:t>Email</w:t>
      </w:r>
      <w:r>
        <w:t xml:space="preserve"> </w:t>
      </w:r>
      <w:r w:rsidR="00CE4086">
        <w:fldChar w:fldCharType="begin">
          <w:ffData>
            <w:name w:val="Text26"/>
            <w:enabled/>
            <w:calcOnExit w:val="0"/>
            <w:textInput/>
          </w:ffData>
        </w:fldChar>
      </w:r>
      <w:bookmarkStart w:id="41" w:name="Text26"/>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41"/>
    </w:p>
    <w:p w:rsidR="00CE4086" w:rsidRDefault="00312CD2" w:rsidP="00F61A49">
      <w:pPr>
        <w:pStyle w:val="REAbodycopy"/>
      </w:pPr>
      <w:r w:rsidRPr="002F341D">
        <w:lastRenderedPageBreak/>
        <w:t>Full name</w:t>
      </w:r>
      <w:r>
        <w:t xml:space="preserve"> </w:t>
      </w:r>
      <w:r w:rsidR="00CE4086">
        <w:fldChar w:fldCharType="begin">
          <w:ffData>
            <w:name w:val="Text27"/>
            <w:enabled/>
            <w:calcOnExit w:val="0"/>
            <w:textInput/>
          </w:ffData>
        </w:fldChar>
      </w:r>
      <w:bookmarkStart w:id="42" w:name="Text27"/>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42"/>
    </w:p>
    <w:p w:rsidR="00CE4086" w:rsidRDefault="00312CD2" w:rsidP="00F61A49">
      <w:pPr>
        <w:pStyle w:val="REAbodycopy"/>
      </w:pPr>
      <w:r>
        <w:t xml:space="preserve">Agency name </w:t>
      </w:r>
      <w:r w:rsidR="00CE4086">
        <w:fldChar w:fldCharType="begin">
          <w:ffData>
            <w:name w:val="Text28"/>
            <w:enabled/>
            <w:calcOnExit w:val="0"/>
            <w:textInput/>
          </w:ffData>
        </w:fldChar>
      </w:r>
      <w:bookmarkStart w:id="43" w:name="Text28"/>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43"/>
    </w:p>
    <w:p w:rsidR="00CE4086" w:rsidRDefault="00312CD2" w:rsidP="00F61A49">
      <w:pPr>
        <w:pStyle w:val="REAbodycopy"/>
      </w:pPr>
      <w:r>
        <w:t xml:space="preserve">Phone </w:t>
      </w:r>
      <w:r w:rsidR="00CE4086">
        <w:fldChar w:fldCharType="begin">
          <w:ffData>
            <w:name w:val="Text29"/>
            <w:enabled/>
            <w:calcOnExit w:val="0"/>
            <w:textInput/>
          </w:ffData>
        </w:fldChar>
      </w:r>
      <w:bookmarkStart w:id="44" w:name="Text29"/>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44"/>
    </w:p>
    <w:p w:rsidR="00312CD2" w:rsidRPr="002F341D" w:rsidRDefault="00312CD2" w:rsidP="00F61A49">
      <w:pPr>
        <w:pStyle w:val="REAbodycopy"/>
      </w:pPr>
      <w:r w:rsidRPr="002F341D">
        <w:t>Email</w:t>
      </w:r>
      <w:r>
        <w:t xml:space="preserve"> </w:t>
      </w:r>
      <w:r w:rsidR="00CE4086">
        <w:fldChar w:fldCharType="begin">
          <w:ffData>
            <w:name w:val="Text30"/>
            <w:enabled/>
            <w:calcOnExit w:val="0"/>
            <w:textInput/>
          </w:ffData>
        </w:fldChar>
      </w:r>
      <w:bookmarkStart w:id="45" w:name="Text30"/>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45"/>
    </w:p>
    <w:p w:rsidR="00C76AF1" w:rsidRDefault="00C76AF1" w:rsidP="00F61A49">
      <w:pPr>
        <w:pStyle w:val="REAbodycopy"/>
        <w:sectPr w:rsidR="00C76AF1" w:rsidSect="00C76AF1">
          <w:type w:val="continuous"/>
          <w:pgSz w:w="11900" w:h="16840"/>
          <w:pgMar w:top="2835" w:right="1474" w:bottom="1440" w:left="1474" w:header="709" w:footer="510" w:gutter="0"/>
          <w:cols w:num="2" w:space="708"/>
          <w:docGrid w:linePitch="360"/>
        </w:sectPr>
      </w:pPr>
    </w:p>
    <w:p w:rsidR="005513B8" w:rsidRPr="00F4030F" w:rsidRDefault="005513B8" w:rsidP="005513B8">
      <w:pPr>
        <w:pStyle w:val="REAHeader1"/>
      </w:pPr>
      <w:r w:rsidRPr="00F4030F">
        <w:lastRenderedPageBreak/>
        <w:t>Details of anyone who can support your complaint</w:t>
      </w:r>
    </w:p>
    <w:p w:rsidR="005513B8" w:rsidRDefault="005513B8" w:rsidP="00F61A49">
      <w:pPr>
        <w:pStyle w:val="REAbodycopy"/>
      </w:pPr>
      <w:r w:rsidRPr="00F4030F">
        <w:t>Please provide details of anyone who may be able to provide further evidence. For example, a family member, a lawyer, a builder, or another real estate agent. We won’t pass on their contact details to the agent or agency.</w:t>
      </w:r>
    </w:p>
    <w:p w:rsidR="00CD4CA9" w:rsidRDefault="00CD4CA9" w:rsidP="00F61A49">
      <w:pPr>
        <w:pStyle w:val="REAbodycopy"/>
      </w:pPr>
    </w:p>
    <w:tbl>
      <w:tblPr>
        <w:tblW w:w="9039" w:type="dxa"/>
        <w:tblBorders>
          <w:bottom w:val="single" w:sz="6" w:space="0" w:color="313231"/>
          <w:insideH w:val="single" w:sz="6" w:space="0" w:color="313231"/>
        </w:tblBorders>
        <w:tblLook w:val="04A0" w:firstRow="1" w:lastRow="0" w:firstColumn="1" w:lastColumn="0" w:noHBand="0" w:noVBand="1"/>
      </w:tblPr>
      <w:tblGrid>
        <w:gridCol w:w="3510"/>
        <w:gridCol w:w="5529"/>
      </w:tblGrid>
      <w:tr w:rsidR="005513B8" w:rsidRPr="0028060C" w:rsidTr="0028060C">
        <w:tc>
          <w:tcPr>
            <w:tcW w:w="3510" w:type="dxa"/>
            <w:tcBorders>
              <w:top w:val="nil"/>
              <w:left w:val="nil"/>
              <w:bottom w:val="single" w:sz="6" w:space="0" w:color="313231"/>
              <w:right w:val="nil"/>
              <w:tl2br w:val="nil"/>
              <w:tr2bl w:val="nil"/>
            </w:tcBorders>
            <w:shd w:val="clear" w:color="auto" w:fill="61AE34"/>
            <w:vAlign w:val="center"/>
          </w:tcPr>
          <w:p w:rsidR="005513B8" w:rsidRPr="0028060C" w:rsidRDefault="005513B8" w:rsidP="0028060C">
            <w:pPr>
              <w:pStyle w:val="REATableheader"/>
              <w:spacing w:before="120"/>
              <w:rPr>
                <w:b w:val="0"/>
              </w:rPr>
            </w:pPr>
            <w:r w:rsidRPr="0028060C">
              <w:rPr>
                <w:b w:val="0"/>
              </w:rPr>
              <w:t xml:space="preserve">NAME </w:t>
            </w:r>
          </w:p>
        </w:tc>
        <w:tc>
          <w:tcPr>
            <w:tcW w:w="5529" w:type="dxa"/>
            <w:tcBorders>
              <w:top w:val="nil"/>
              <w:left w:val="nil"/>
              <w:bottom w:val="nil"/>
              <w:right w:val="nil"/>
              <w:tl2br w:val="nil"/>
              <w:tr2bl w:val="nil"/>
            </w:tcBorders>
            <w:shd w:val="clear" w:color="auto" w:fill="61AE34"/>
            <w:vAlign w:val="center"/>
          </w:tcPr>
          <w:p w:rsidR="005513B8" w:rsidRPr="0028060C" w:rsidRDefault="005513B8" w:rsidP="0028060C">
            <w:pPr>
              <w:pStyle w:val="REATableheader"/>
              <w:spacing w:before="120"/>
              <w:rPr>
                <w:b w:val="0"/>
              </w:rPr>
            </w:pPr>
            <w:r w:rsidRPr="0028060C">
              <w:rPr>
                <w:b w:val="0"/>
              </w:rPr>
              <w:t xml:space="preserve">CONTACT DETAILS </w:t>
            </w:r>
          </w:p>
        </w:tc>
      </w:tr>
      <w:tr w:rsidR="005513B8" w:rsidRPr="0028060C" w:rsidTr="0028060C">
        <w:tc>
          <w:tcPr>
            <w:tcW w:w="3510" w:type="dxa"/>
            <w:tcBorders>
              <w:top w:val="single" w:sz="6" w:space="0" w:color="313231"/>
              <w:right w:val="single" w:sz="4" w:space="0" w:color="auto"/>
            </w:tcBorders>
            <w:shd w:val="clear" w:color="auto" w:fill="auto"/>
            <w:vAlign w:val="center"/>
          </w:tcPr>
          <w:p w:rsidR="005513B8" w:rsidRPr="0028060C" w:rsidRDefault="00CE4086" w:rsidP="004D1423">
            <w:pPr>
              <w:pStyle w:val="REATablebody"/>
            </w:pPr>
            <w:r w:rsidRPr="0028060C">
              <w:fldChar w:fldCharType="begin">
                <w:ffData>
                  <w:name w:val="Text31"/>
                  <w:enabled/>
                  <w:calcOnExit w:val="0"/>
                  <w:textInput/>
                </w:ffData>
              </w:fldChar>
            </w:r>
            <w:bookmarkStart w:id="46" w:name="Text31"/>
            <w:r w:rsidRPr="0028060C">
              <w:instrText xml:space="preserve"> FORMTEXT </w:instrText>
            </w:r>
            <w:r w:rsidRPr="0028060C">
              <w:fldChar w:fldCharType="separate"/>
            </w:r>
            <w:r w:rsidRPr="0028060C">
              <w:rPr>
                <w:noProof/>
              </w:rPr>
              <w:t> </w:t>
            </w:r>
            <w:r w:rsidRPr="0028060C">
              <w:rPr>
                <w:noProof/>
              </w:rPr>
              <w:t> </w:t>
            </w:r>
            <w:r w:rsidRPr="0028060C">
              <w:rPr>
                <w:noProof/>
              </w:rPr>
              <w:t> </w:t>
            </w:r>
            <w:r w:rsidRPr="0028060C">
              <w:rPr>
                <w:noProof/>
              </w:rPr>
              <w:t> </w:t>
            </w:r>
            <w:r w:rsidRPr="0028060C">
              <w:rPr>
                <w:noProof/>
              </w:rPr>
              <w:t> </w:t>
            </w:r>
            <w:r w:rsidRPr="0028060C">
              <w:fldChar w:fldCharType="end"/>
            </w:r>
            <w:bookmarkEnd w:id="46"/>
          </w:p>
        </w:tc>
        <w:tc>
          <w:tcPr>
            <w:tcW w:w="5529" w:type="dxa"/>
            <w:tcBorders>
              <w:left w:val="single" w:sz="4" w:space="0" w:color="auto"/>
            </w:tcBorders>
            <w:shd w:val="clear" w:color="auto" w:fill="auto"/>
            <w:vAlign w:val="center"/>
          </w:tcPr>
          <w:p w:rsidR="005513B8" w:rsidRPr="0028060C" w:rsidRDefault="00CE4086" w:rsidP="004D1423">
            <w:pPr>
              <w:pStyle w:val="REATablebody"/>
            </w:pPr>
            <w:r w:rsidRPr="0028060C">
              <w:fldChar w:fldCharType="begin">
                <w:ffData>
                  <w:name w:val="Text32"/>
                  <w:enabled/>
                  <w:calcOnExit w:val="0"/>
                  <w:textInput/>
                </w:ffData>
              </w:fldChar>
            </w:r>
            <w:bookmarkStart w:id="47" w:name="Text32"/>
            <w:r w:rsidRPr="0028060C">
              <w:instrText xml:space="preserve"> FORMTEXT </w:instrText>
            </w:r>
            <w:r w:rsidRPr="0028060C">
              <w:fldChar w:fldCharType="separate"/>
            </w:r>
            <w:r w:rsidRPr="0028060C">
              <w:rPr>
                <w:noProof/>
              </w:rPr>
              <w:t> </w:t>
            </w:r>
            <w:r w:rsidRPr="0028060C">
              <w:rPr>
                <w:noProof/>
              </w:rPr>
              <w:t> </w:t>
            </w:r>
            <w:r w:rsidRPr="0028060C">
              <w:rPr>
                <w:noProof/>
              </w:rPr>
              <w:t> </w:t>
            </w:r>
            <w:r w:rsidRPr="0028060C">
              <w:rPr>
                <w:noProof/>
              </w:rPr>
              <w:t> </w:t>
            </w:r>
            <w:r w:rsidRPr="0028060C">
              <w:rPr>
                <w:noProof/>
              </w:rPr>
              <w:t> </w:t>
            </w:r>
            <w:r w:rsidRPr="0028060C">
              <w:fldChar w:fldCharType="end"/>
            </w:r>
            <w:bookmarkEnd w:id="47"/>
          </w:p>
        </w:tc>
      </w:tr>
      <w:tr w:rsidR="005513B8" w:rsidRPr="0028060C" w:rsidTr="0028060C">
        <w:tc>
          <w:tcPr>
            <w:tcW w:w="3510" w:type="dxa"/>
            <w:tcBorders>
              <w:top w:val="single" w:sz="6" w:space="0" w:color="313231"/>
              <w:right w:val="single" w:sz="4" w:space="0" w:color="auto"/>
            </w:tcBorders>
            <w:shd w:val="clear" w:color="auto" w:fill="auto"/>
            <w:vAlign w:val="center"/>
          </w:tcPr>
          <w:p w:rsidR="005513B8" w:rsidRPr="0028060C" w:rsidRDefault="00CE4086" w:rsidP="004D1423">
            <w:pPr>
              <w:pStyle w:val="REATablebody"/>
            </w:pPr>
            <w:r w:rsidRPr="0028060C">
              <w:fldChar w:fldCharType="begin">
                <w:ffData>
                  <w:name w:val="Text33"/>
                  <w:enabled/>
                  <w:calcOnExit w:val="0"/>
                  <w:textInput/>
                </w:ffData>
              </w:fldChar>
            </w:r>
            <w:bookmarkStart w:id="48" w:name="Text33"/>
            <w:r w:rsidRPr="0028060C">
              <w:instrText xml:space="preserve"> FORMTEXT </w:instrText>
            </w:r>
            <w:r w:rsidRPr="0028060C">
              <w:fldChar w:fldCharType="separate"/>
            </w:r>
            <w:r w:rsidRPr="0028060C">
              <w:rPr>
                <w:noProof/>
              </w:rPr>
              <w:t> </w:t>
            </w:r>
            <w:r w:rsidRPr="0028060C">
              <w:rPr>
                <w:noProof/>
              </w:rPr>
              <w:t> </w:t>
            </w:r>
            <w:r w:rsidRPr="0028060C">
              <w:rPr>
                <w:noProof/>
              </w:rPr>
              <w:t> </w:t>
            </w:r>
            <w:r w:rsidRPr="0028060C">
              <w:rPr>
                <w:noProof/>
              </w:rPr>
              <w:t> </w:t>
            </w:r>
            <w:r w:rsidRPr="0028060C">
              <w:rPr>
                <w:noProof/>
              </w:rPr>
              <w:t> </w:t>
            </w:r>
            <w:r w:rsidRPr="0028060C">
              <w:fldChar w:fldCharType="end"/>
            </w:r>
            <w:bookmarkEnd w:id="48"/>
          </w:p>
        </w:tc>
        <w:tc>
          <w:tcPr>
            <w:tcW w:w="5529" w:type="dxa"/>
            <w:tcBorders>
              <w:left w:val="single" w:sz="4" w:space="0" w:color="auto"/>
              <w:bottom w:val="single" w:sz="6" w:space="0" w:color="313231"/>
            </w:tcBorders>
            <w:shd w:val="clear" w:color="auto" w:fill="auto"/>
            <w:vAlign w:val="center"/>
          </w:tcPr>
          <w:p w:rsidR="005513B8" w:rsidRPr="0028060C" w:rsidRDefault="00CE4086" w:rsidP="004D1423">
            <w:pPr>
              <w:pStyle w:val="REATablebody"/>
            </w:pPr>
            <w:r w:rsidRPr="0028060C">
              <w:fldChar w:fldCharType="begin">
                <w:ffData>
                  <w:name w:val="Text34"/>
                  <w:enabled/>
                  <w:calcOnExit w:val="0"/>
                  <w:textInput/>
                </w:ffData>
              </w:fldChar>
            </w:r>
            <w:bookmarkStart w:id="49" w:name="Text34"/>
            <w:r w:rsidRPr="0028060C">
              <w:instrText xml:space="preserve"> FORMTEXT </w:instrText>
            </w:r>
            <w:r w:rsidRPr="0028060C">
              <w:fldChar w:fldCharType="separate"/>
            </w:r>
            <w:r w:rsidRPr="0028060C">
              <w:rPr>
                <w:noProof/>
              </w:rPr>
              <w:t> </w:t>
            </w:r>
            <w:r w:rsidRPr="0028060C">
              <w:rPr>
                <w:noProof/>
              </w:rPr>
              <w:t> </w:t>
            </w:r>
            <w:r w:rsidRPr="0028060C">
              <w:rPr>
                <w:noProof/>
              </w:rPr>
              <w:t> </w:t>
            </w:r>
            <w:r w:rsidRPr="0028060C">
              <w:rPr>
                <w:noProof/>
              </w:rPr>
              <w:t> </w:t>
            </w:r>
            <w:r w:rsidRPr="0028060C">
              <w:rPr>
                <w:noProof/>
              </w:rPr>
              <w:t> </w:t>
            </w:r>
            <w:r w:rsidRPr="0028060C">
              <w:fldChar w:fldCharType="end"/>
            </w:r>
            <w:bookmarkEnd w:id="49"/>
          </w:p>
        </w:tc>
      </w:tr>
      <w:tr w:rsidR="005513B8" w:rsidRPr="0028060C" w:rsidTr="0028060C">
        <w:tc>
          <w:tcPr>
            <w:tcW w:w="3510" w:type="dxa"/>
            <w:tcBorders>
              <w:top w:val="single" w:sz="6" w:space="0" w:color="313231"/>
              <w:right w:val="single" w:sz="4" w:space="0" w:color="auto"/>
            </w:tcBorders>
            <w:shd w:val="clear" w:color="auto" w:fill="auto"/>
            <w:vAlign w:val="center"/>
          </w:tcPr>
          <w:p w:rsidR="005513B8" w:rsidRPr="0028060C" w:rsidRDefault="00CE4086" w:rsidP="004D1423">
            <w:pPr>
              <w:pStyle w:val="REATablebody"/>
            </w:pPr>
            <w:r w:rsidRPr="0028060C">
              <w:fldChar w:fldCharType="begin">
                <w:ffData>
                  <w:name w:val="Text35"/>
                  <w:enabled/>
                  <w:calcOnExit w:val="0"/>
                  <w:textInput/>
                </w:ffData>
              </w:fldChar>
            </w:r>
            <w:bookmarkStart w:id="50" w:name="Text35"/>
            <w:r w:rsidRPr="0028060C">
              <w:instrText xml:space="preserve"> FORMTEXT </w:instrText>
            </w:r>
            <w:r w:rsidRPr="0028060C">
              <w:fldChar w:fldCharType="separate"/>
            </w:r>
            <w:r w:rsidRPr="0028060C">
              <w:rPr>
                <w:noProof/>
              </w:rPr>
              <w:t> </w:t>
            </w:r>
            <w:r w:rsidRPr="0028060C">
              <w:rPr>
                <w:noProof/>
              </w:rPr>
              <w:t> </w:t>
            </w:r>
            <w:r w:rsidRPr="0028060C">
              <w:rPr>
                <w:noProof/>
              </w:rPr>
              <w:t> </w:t>
            </w:r>
            <w:r w:rsidRPr="0028060C">
              <w:rPr>
                <w:noProof/>
              </w:rPr>
              <w:t> </w:t>
            </w:r>
            <w:r w:rsidRPr="0028060C">
              <w:rPr>
                <w:noProof/>
              </w:rPr>
              <w:t> </w:t>
            </w:r>
            <w:r w:rsidRPr="0028060C">
              <w:fldChar w:fldCharType="end"/>
            </w:r>
            <w:bookmarkEnd w:id="50"/>
          </w:p>
        </w:tc>
        <w:tc>
          <w:tcPr>
            <w:tcW w:w="5529" w:type="dxa"/>
            <w:tcBorders>
              <w:top w:val="single" w:sz="6" w:space="0" w:color="313231"/>
              <w:left w:val="single" w:sz="4" w:space="0" w:color="auto"/>
            </w:tcBorders>
            <w:shd w:val="clear" w:color="auto" w:fill="auto"/>
            <w:vAlign w:val="center"/>
          </w:tcPr>
          <w:p w:rsidR="005513B8" w:rsidRPr="0028060C" w:rsidRDefault="00CE4086" w:rsidP="004D1423">
            <w:pPr>
              <w:pStyle w:val="REATablebody"/>
            </w:pPr>
            <w:r w:rsidRPr="0028060C">
              <w:fldChar w:fldCharType="begin">
                <w:ffData>
                  <w:name w:val="Text36"/>
                  <w:enabled/>
                  <w:calcOnExit w:val="0"/>
                  <w:textInput/>
                </w:ffData>
              </w:fldChar>
            </w:r>
            <w:bookmarkStart w:id="51" w:name="Text36"/>
            <w:r w:rsidRPr="0028060C">
              <w:instrText xml:space="preserve"> FORMTEXT </w:instrText>
            </w:r>
            <w:r w:rsidRPr="0028060C">
              <w:fldChar w:fldCharType="separate"/>
            </w:r>
            <w:r w:rsidRPr="0028060C">
              <w:rPr>
                <w:noProof/>
              </w:rPr>
              <w:t> </w:t>
            </w:r>
            <w:r w:rsidRPr="0028060C">
              <w:rPr>
                <w:noProof/>
              </w:rPr>
              <w:t> </w:t>
            </w:r>
            <w:r w:rsidRPr="0028060C">
              <w:rPr>
                <w:noProof/>
              </w:rPr>
              <w:t> </w:t>
            </w:r>
            <w:r w:rsidRPr="0028060C">
              <w:rPr>
                <w:noProof/>
              </w:rPr>
              <w:t> </w:t>
            </w:r>
            <w:r w:rsidRPr="0028060C">
              <w:rPr>
                <w:noProof/>
              </w:rPr>
              <w:t> </w:t>
            </w:r>
            <w:r w:rsidRPr="0028060C">
              <w:fldChar w:fldCharType="end"/>
            </w:r>
            <w:bookmarkEnd w:id="51"/>
          </w:p>
        </w:tc>
      </w:tr>
      <w:tr w:rsidR="005513B8" w:rsidRPr="0028060C" w:rsidTr="0028060C">
        <w:tc>
          <w:tcPr>
            <w:tcW w:w="3510" w:type="dxa"/>
            <w:tcBorders>
              <w:top w:val="single" w:sz="6" w:space="0" w:color="313231"/>
              <w:right w:val="single" w:sz="4" w:space="0" w:color="auto"/>
            </w:tcBorders>
            <w:shd w:val="clear" w:color="auto" w:fill="auto"/>
            <w:vAlign w:val="center"/>
          </w:tcPr>
          <w:p w:rsidR="005513B8" w:rsidRPr="0028060C" w:rsidRDefault="00CE4086" w:rsidP="004D1423">
            <w:pPr>
              <w:pStyle w:val="REATablebody"/>
            </w:pPr>
            <w:r w:rsidRPr="0028060C">
              <w:fldChar w:fldCharType="begin">
                <w:ffData>
                  <w:name w:val="Text37"/>
                  <w:enabled/>
                  <w:calcOnExit w:val="0"/>
                  <w:textInput/>
                </w:ffData>
              </w:fldChar>
            </w:r>
            <w:bookmarkStart w:id="52" w:name="Text37"/>
            <w:r w:rsidRPr="0028060C">
              <w:instrText xml:space="preserve"> FORMTEXT </w:instrText>
            </w:r>
            <w:r w:rsidRPr="0028060C">
              <w:fldChar w:fldCharType="separate"/>
            </w:r>
            <w:r w:rsidRPr="0028060C">
              <w:rPr>
                <w:noProof/>
              </w:rPr>
              <w:t> </w:t>
            </w:r>
            <w:r w:rsidRPr="0028060C">
              <w:rPr>
                <w:noProof/>
              </w:rPr>
              <w:t> </w:t>
            </w:r>
            <w:r w:rsidRPr="0028060C">
              <w:rPr>
                <w:noProof/>
              </w:rPr>
              <w:t> </w:t>
            </w:r>
            <w:r w:rsidRPr="0028060C">
              <w:rPr>
                <w:noProof/>
              </w:rPr>
              <w:t> </w:t>
            </w:r>
            <w:r w:rsidRPr="0028060C">
              <w:rPr>
                <w:noProof/>
              </w:rPr>
              <w:t> </w:t>
            </w:r>
            <w:r w:rsidRPr="0028060C">
              <w:fldChar w:fldCharType="end"/>
            </w:r>
            <w:bookmarkEnd w:id="52"/>
          </w:p>
        </w:tc>
        <w:tc>
          <w:tcPr>
            <w:tcW w:w="5529" w:type="dxa"/>
            <w:tcBorders>
              <w:left w:val="single" w:sz="4" w:space="0" w:color="auto"/>
            </w:tcBorders>
            <w:shd w:val="clear" w:color="auto" w:fill="auto"/>
            <w:vAlign w:val="center"/>
          </w:tcPr>
          <w:p w:rsidR="005513B8" w:rsidRPr="0028060C" w:rsidRDefault="00CE4086" w:rsidP="004D1423">
            <w:pPr>
              <w:pStyle w:val="REATablebody"/>
            </w:pPr>
            <w:r w:rsidRPr="0028060C">
              <w:fldChar w:fldCharType="begin">
                <w:ffData>
                  <w:name w:val="Text38"/>
                  <w:enabled/>
                  <w:calcOnExit w:val="0"/>
                  <w:textInput/>
                </w:ffData>
              </w:fldChar>
            </w:r>
            <w:bookmarkStart w:id="53" w:name="Text38"/>
            <w:r w:rsidRPr="0028060C">
              <w:instrText xml:space="preserve"> FORMTEXT </w:instrText>
            </w:r>
            <w:r w:rsidRPr="0028060C">
              <w:fldChar w:fldCharType="separate"/>
            </w:r>
            <w:r w:rsidRPr="0028060C">
              <w:rPr>
                <w:noProof/>
              </w:rPr>
              <w:t> </w:t>
            </w:r>
            <w:r w:rsidRPr="0028060C">
              <w:rPr>
                <w:noProof/>
              </w:rPr>
              <w:t> </w:t>
            </w:r>
            <w:r w:rsidRPr="0028060C">
              <w:rPr>
                <w:noProof/>
              </w:rPr>
              <w:t> </w:t>
            </w:r>
            <w:r w:rsidRPr="0028060C">
              <w:rPr>
                <w:noProof/>
              </w:rPr>
              <w:t> </w:t>
            </w:r>
            <w:r w:rsidRPr="0028060C">
              <w:rPr>
                <w:noProof/>
              </w:rPr>
              <w:t> </w:t>
            </w:r>
            <w:r w:rsidRPr="0028060C">
              <w:fldChar w:fldCharType="end"/>
            </w:r>
            <w:bookmarkEnd w:id="53"/>
          </w:p>
        </w:tc>
      </w:tr>
    </w:tbl>
    <w:p w:rsidR="005513B8" w:rsidRPr="00F4030F" w:rsidRDefault="005513B8" w:rsidP="00F61A49">
      <w:pPr>
        <w:pStyle w:val="REAbodycopy"/>
      </w:pPr>
    </w:p>
    <w:p w:rsidR="004D1423" w:rsidRPr="0091285F" w:rsidRDefault="004D1423" w:rsidP="004D1423">
      <w:pPr>
        <w:pStyle w:val="REAHeader1"/>
      </w:pPr>
      <w:r w:rsidRPr="0091285F">
        <w:t xml:space="preserve">Details of your complaint </w:t>
      </w:r>
    </w:p>
    <w:p w:rsidR="004D1423" w:rsidRPr="0091285F" w:rsidRDefault="004D1423" w:rsidP="00F61A49">
      <w:pPr>
        <w:pStyle w:val="REAbodycopy"/>
      </w:pPr>
      <w:r w:rsidRPr="0091285F">
        <w:t xml:space="preserve">Please provide as much information as you can. </w:t>
      </w:r>
    </w:p>
    <w:p w:rsidR="004D1423" w:rsidRDefault="004D1423" w:rsidP="004D1423">
      <w:pPr>
        <w:pStyle w:val="REAHeader2"/>
      </w:pPr>
      <w:r w:rsidRPr="0091285F">
        <w:t>Address of the property involved in the complaint</w:t>
      </w:r>
    </w:p>
    <w:tbl>
      <w:tblPr>
        <w:tblW w:w="0" w:type="auto"/>
        <w:tblBorders>
          <w:bottom w:val="single" w:sz="6" w:space="0" w:color="313231"/>
          <w:insideH w:val="single" w:sz="6" w:space="0" w:color="313231"/>
        </w:tblBorders>
        <w:tblLook w:val="04A0" w:firstRow="1" w:lastRow="0" w:firstColumn="1" w:lastColumn="0" w:noHBand="0" w:noVBand="1"/>
      </w:tblPr>
      <w:tblGrid>
        <w:gridCol w:w="9168"/>
      </w:tblGrid>
      <w:tr w:rsidR="004D1423" w:rsidRPr="0028060C" w:rsidTr="0028060C">
        <w:trPr>
          <w:trHeight w:val="3308"/>
        </w:trPr>
        <w:tc>
          <w:tcPr>
            <w:tcW w:w="9168" w:type="dxa"/>
            <w:tcBorders>
              <w:top w:val="single" w:sz="4" w:space="0" w:color="4FA735"/>
              <w:left w:val="single" w:sz="4" w:space="0" w:color="4FA735"/>
              <w:bottom w:val="single" w:sz="4" w:space="0" w:color="4FA735"/>
              <w:right w:val="single" w:sz="4" w:space="0" w:color="4FA735"/>
              <w:tl2br w:val="nil"/>
              <w:tr2bl w:val="nil"/>
            </w:tcBorders>
            <w:shd w:val="clear" w:color="auto" w:fill="auto"/>
          </w:tcPr>
          <w:p w:rsidR="004D1423" w:rsidRPr="0028060C" w:rsidRDefault="00CE4086" w:rsidP="00F61A49">
            <w:pPr>
              <w:pStyle w:val="REAbodycopy"/>
              <w:rPr>
                <w:b/>
              </w:rPr>
            </w:pPr>
            <w:r w:rsidRPr="0028060C">
              <w:rPr>
                <w:b/>
              </w:rPr>
              <w:fldChar w:fldCharType="begin">
                <w:ffData>
                  <w:name w:val="Text39"/>
                  <w:enabled/>
                  <w:calcOnExit w:val="0"/>
                  <w:textInput/>
                </w:ffData>
              </w:fldChar>
            </w:r>
            <w:bookmarkStart w:id="54" w:name="Text39"/>
            <w:r w:rsidRPr="0028060C">
              <w:rPr>
                <w:b/>
              </w:rPr>
              <w:instrText xml:space="preserve"> FORMTEXT </w:instrText>
            </w:r>
            <w:r w:rsidRPr="0028060C">
              <w:rPr>
                <w:b/>
              </w:rPr>
            </w:r>
            <w:r w:rsidRPr="0028060C">
              <w:rPr>
                <w:b/>
              </w:rPr>
              <w:fldChar w:fldCharType="separate"/>
            </w:r>
            <w:r w:rsidRPr="0028060C">
              <w:rPr>
                <w:b/>
              </w:rPr>
              <w:t> </w:t>
            </w:r>
            <w:r w:rsidRPr="0028060C">
              <w:rPr>
                <w:b/>
              </w:rPr>
              <w:t> </w:t>
            </w:r>
            <w:r w:rsidRPr="0028060C">
              <w:rPr>
                <w:b/>
              </w:rPr>
              <w:t> </w:t>
            </w:r>
            <w:r w:rsidRPr="0028060C">
              <w:rPr>
                <w:b/>
              </w:rPr>
              <w:t> </w:t>
            </w:r>
            <w:r w:rsidRPr="0028060C">
              <w:rPr>
                <w:b/>
              </w:rPr>
              <w:t> </w:t>
            </w:r>
            <w:r w:rsidRPr="0028060C">
              <w:rPr>
                <w:b/>
              </w:rPr>
              <w:fldChar w:fldCharType="end"/>
            </w:r>
            <w:bookmarkEnd w:id="54"/>
          </w:p>
        </w:tc>
      </w:tr>
    </w:tbl>
    <w:p w:rsidR="004D1423" w:rsidRDefault="004D1423" w:rsidP="00F61A49">
      <w:pPr>
        <w:pStyle w:val="REAbodycopy"/>
      </w:pPr>
    </w:p>
    <w:p w:rsidR="00D93DD0" w:rsidRPr="00D93DD0" w:rsidRDefault="00D93DD0" w:rsidP="00D93DD0">
      <w:pPr>
        <w:pStyle w:val="REAHeader2"/>
      </w:pPr>
      <w:r w:rsidRPr="00D93DD0">
        <w:lastRenderedPageBreak/>
        <w:t>Explanation of what happened</w:t>
      </w:r>
    </w:p>
    <w:p w:rsidR="00D93DD0" w:rsidRDefault="00D93DD0" w:rsidP="00F61A49">
      <w:pPr>
        <w:pStyle w:val="REAbodycopy"/>
      </w:pPr>
      <w:r w:rsidRPr="00D93DD0">
        <w:t xml:space="preserve">Explain in detail what the person or agency did that you’re not satisfied with. Include dates or a timeline of events so we can understand exactly what happened and in what order. </w:t>
      </w:r>
    </w:p>
    <w:tbl>
      <w:tblPr>
        <w:tblW w:w="0" w:type="auto"/>
        <w:tblBorders>
          <w:bottom w:val="single" w:sz="6" w:space="0" w:color="313231"/>
          <w:insideH w:val="single" w:sz="6" w:space="0" w:color="313231"/>
        </w:tblBorders>
        <w:tblLook w:val="04A0" w:firstRow="1" w:lastRow="0" w:firstColumn="1" w:lastColumn="0" w:noHBand="0" w:noVBand="1"/>
      </w:tblPr>
      <w:tblGrid>
        <w:gridCol w:w="9168"/>
      </w:tblGrid>
      <w:tr w:rsidR="00D93DD0" w:rsidRPr="0028060C" w:rsidTr="0028060C">
        <w:trPr>
          <w:trHeight w:val="6427"/>
        </w:trPr>
        <w:tc>
          <w:tcPr>
            <w:tcW w:w="9168" w:type="dxa"/>
            <w:tcBorders>
              <w:top w:val="single" w:sz="4" w:space="0" w:color="4FA735"/>
              <w:left w:val="single" w:sz="4" w:space="0" w:color="4FA735"/>
              <w:bottom w:val="single" w:sz="4" w:space="0" w:color="4FA735"/>
              <w:right w:val="single" w:sz="4" w:space="0" w:color="4FA735"/>
              <w:tl2br w:val="nil"/>
              <w:tr2bl w:val="nil"/>
            </w:tcBorders>
            <w:shd w:val="clear" w:color="auto" w:fill="auto"/>
          </w:tcPr>
          <w:p w:rsidR="00D93DD0" w:rsidRPr="0028060C" w:rsidRDefault="006D2565" w:rsidP="00F61A49">
            <w:pPr>
              <w:pStyle w:val="REAbodycopy"/>
              <w:rPr>
                <w:b/>
              </w:rPr>
            </w:pPr>
            <w:r w:rsidRPr="0028060C">
              <w:rPr>
                <w:b/>
              </w:rPr>
              <w:fldChar w:fldCharType="begin">
                <w:ffData>
                  <w:name w:val="Text40"/>
                  <w:enabled/>
                  <w:calcOnExit w:val="0"/>
                  <w:textInput/>
                </w:ffData>
              </w:fldChar>
            </w:r>
            <w:bookmarkStart w:id="55" w:name="Text40"/>
            <w:r w:rsidRPr="0028060C">
              <w:rPr>
                <w:b/>
              </w:rPr>
              <w:instrText xml:space="preserve"> FORMTEXT </w:instrText>
            </w:r>
            <w:r w:rsidRPr="0028060C">
              <w:rPr>
                <w:b/>
              </w:rPr>
            </w:r>
            <w:r w:rsidRPr="0028060C">
              <w:rPr>
                <w:b/>
              </w:rPr>
              <w:fldChar w:fldCharType="separate"/>
            </w:r>
            <w:r w:rsidRPr="0028060C">
              <w:rPr>
                <w:b/>
              </w:rPr>
              <w:t> </w:t>
            </w:r>
            <w:r w:rsidRPr="0028060C">
              <w:rPr>
                <w:b/>
              </w:rPr>
              <w:t> </w:t>
            </w:r>
            <w:r w:rsidRPr="0028060C">
              <w:rPr>
                <w:b/>
              </w:rPr>
              <w:t> </w:t>
            </w:r>
            <w:r w:rsidRPr="0028060C">
              <w:rPr>
                <w:b/>
              </w:rPr>
              <w:t> </w:t>
            </w:r>
            <w:r w:rsidRPr="0028060C">
              <w:rPr>
                <w:b/>
              </w:rPr>
              <w:t> </w:t>
            </w:r>
            <w:r w:rsidRPr="0028060C">
              <w:rPr>
                <w:b/>
              </w:rPr>
              <w:fldChar w:fldCharType="end"/>
            </w:r>
            <w:bookmarkEnd w:id="55"/>
          </w:p>
        </w:tc>
      </w:tr>
    </w:tbl>
    <w:p w:rsidR="00D93DD0" w:rsidRPr="00D93DD0" w:rsidRDefault="00D93DD0" w:rsidP="00F61A49">
      <w:pPr>
        <w:pStyle w:val="REAbodycopy"/>
      </w:pPr>
    </w:p>
    <w:p w:rsidR="00D93DD0" w:rsidRPr="00D93DD0" w:rsidRDefault="00D93DD0" w:rsidP="00D93DD0">
      <w:pPr>
        <w:pStyle w:val="REAHeader2"/>
      </w:pPr>
      <w:r w:rsidRPr="00D93DD0">
        <w:t>Summary of the issues</w:t>
      </w:r>
    </w:p>
    <w:p w:rsidR="00D93DD0" w:rsidRPr="00D93DD0" w:rsidRDefault="00D93DD0" w:rsidP="00F61A49">
      <w:pPr>
        <w:pStyle w:val="REAbodycopy"/>
      </w:pPr>
      <w:r w:rsidRPr="00D93DD0">
        <w:t>Summarise the issues you have with the way the person or agency behaved.</w:t>
      </w:r>
    </w:p>
    <w:tbl>
      <w:tblPr>
        <w:tblW w:w="0" w:type="auto"/>
        <w:tblBorders>
          <w:bottom w:val="single" w:sz="6" w:space="0" w:color="313231"/>
          <w:insideH w:val="single" w:sz="6" w:space="0" w:color="313231"/>
        </w:tblBorders>
        <w:tblLook w:val="04A0" w:firstRow="1" w:lastRow="0" w:firstColumn="1" w:lastColumn="0" w:noHBand="0" w:noVBand="1"/>
      </w:tblPr>
      <w:tblGrid>
        <w:gridCol w:w="9168"/>
      </w:tblGrid>
      <w:tr w:rsidR="00D93DD0" w:rsidRPr="0028060C" w:rsidTr="0028060C">
        <w:trPr>
          <w:trHeight w:val="3474"/>
        </w:trPr>
        <w:tc>
          <w:tcPr>
            <w:tcW w:w="9168" w:type="dxa"/>
            <w:tcBorders>
              <w:top w:val="single" w:sz="4" w:space="0" w:color="4FA735"/>
              <w:left w:val="single" w:sz="4" w:space="0" w:color="4FA735"/>
              <w:bottom w:val="single" w:sz="4" w:space="0" w:color="4FA735"/>
              <w:right w:val="single" w:sz="4" w:space="0" w:color="4FA735"/>
              <w:tl2br w:val="nil"/>
              <w:tr2bl w:val="nil"/>
            </w:tcBorders>
            <w:shd w:val="clear" w:color="auto" w:fill="auto"/>
          </w:tcPr>
          <w:p w:rsidR="00D93DD0" w:rsidRPr="0028060C" w:rsidRDefault="006D2565" w:rsidP="00F61A49">
            <w:pPr>
              <w:pStyle w:val="REAbodycopy"/>
              <w:rPr>
                <w:b/>
              </w:rPr>
            </w:pPr>
            <w:r w:rsidRPr="0028060C">
              <w:rPr>
                <w:b/>
              </w:rPr>
              <w:fldChar w:fldCharType="begin">
                <w:ffData>
                  <w:name w:val="Text41"/>
                  <w:enabled/>
                  <w:calcOnExit w:val="0"/>
                  <w:textInput/>
                </w:ffData>
              </w:fldChar>
            </w:r>
            <w:bookmarkStart w:id="56" w:name="Text41"/>
            <w:r w:rsidRPr="0028060C">
              <w:rPr>
                <w:b/>
              </w:rPr>
              <w:instrText xml:space="preserve"> FORMTEXT </w:instrText>
            </w:r>
            <w:r w:rsidRPr="0028060C">
              <w:rPr>
                <w:b/>
              </w:rPr>
            </w:r>
            <w:r w:rsidRPr="0028060C">
              <w:rPr>
                <w:b/>
              </w:rPr>
              <w:fldChar w:fldCharType="separate"/>
            </w:r>
            <w:r w:rsidRPr="0028060C">
              <w:rPr>
                <w:b/>
              </w:rPr>
              <w:t> </w:t>
            </w:r>
            <w:r w:rsidRPr="0028060C">
              <w:rPr>
                <w:b/>
              </w:rPr>
              <w:t> </w:t>
            </w:r>
            <w:r w:rsidRPr="0028060C">
              <w:rPr>
                <w:b/>
              </w:rPr>
              <w:t> </w:t>
            </w:r>
            <w:r w:rsidRPr="0028060C">
              <w:rPr>
                <w:b/>
              </w:rPr>
              <w:t> </w:t>
            </w:r>
            <w:r w:rsidRPr="0028060C">
              <w:rPr>
                <w:b/>
              </w:rPr>
              <w:t> </w:t>
            </w:r>
            <w:r w:rsidRPr="0028060C">
              <w:rPr>
                <w:b/>
              </w:rPr>
              <w:fldChar w:fldCharType="end"/>
            </w:r>
            <w:bookmarkEnd w:id="56"/>
          </w:p>
        </w:tc>
      </w:tr>
    </w:tbl>
    <w:p w:rsidR="00D93DD0" w:rsidRPr="0091285F" w:rsidRDefault="00D93DD0" w:rsidP="00F61A49">
      <w:pPr>
        <w:pStyle w:val="REAbodycopy"/>
      </w:pPr>
    </w:p>
    <w:p w:rsidR="00EF388F" w:rsidRPr="00EF388F" w:rsidRDefault="00EF388F" w:rsidP="00EF388F">
      <w:pPr>
        <w:pStyle w:val="REAHeader1"/>
      </w:pPr>
      <w:r w:rsidRPr="00EF388F">
        <w:t>Documents to support your complaint</w:t>
      </w:r>
    </w:p>
    <w:p w:rsidR="00EF388F" w:rsidRPr="00EF388F" w:rsidRDefault="00EF388F" w:rsidP="00F61A49">
      <w:pPr>
        <w:pStyle w:val="REAbodycopy"/>
      </w:pPr>
      <w:r w:rsidRPr="00EF388F">
        <w:t>Please send us any documents that support your complaint. If you do not send them with this form you may not have another opportunity during the complaint process.</w:t>
      </w:r>
    </w:p>
    <w:p w:rsidR="00EF388F" w:rsidRPr="00EF388F" w:rsidRDefault="00EF388F" w:rsidP="00F61A49">
      <w:pPr>
        <w:pStyle w:val="REAbodycopy"/>
      </w:pPr>
      <w:r w:rsidRPr="00EF388F">
        <w:t>What documents are you sending?</w:t>
      </w:r>
    </w:p>
    <w:p w:rsidR="00EF388F" w:rsidRPr="00EF388F" w:rsidRDefault="006D2565" w:rsidP="0034300B">
      <w:pPr>
        <w:pStyle w:val="REAbox"/>
      </w:pPr>
      <w:r>
        <w:fldChar w:fldCharType="begin">
          <w:ffData>
            <w:name w:val="Check16"/>
            <w:enabled/>
            <w:calcOnExit w:val="0"/>
            <w:checkBox>
              <w:sizeAuto/>
              <w:default w:val="0"/>
            </w:checkBox>
          </w:ffData>
        </w:fldChar>
      </w:r>
      <w:bookmarkStart w:id="57" w:name="Check16"/>
      <w:r>
        <w:instrText xml:space="preserve"> FORMCHECKBOX </w:instrText>
      </w:r>
      <w:r w:rsidR="00C80861">
        <w:fldChar w:fldCharType="separate"/>
      </w:r>
      <w:r>
        <w:fldChar w:fldCharType="end"/>
      </w:r>
      <w:bookmarkEnd w:id="57"/>
      <w:r>
        <w:t xml:space="preserve">  </w:t>
      </w:r>
      <w:r w:rsidR="00EF388F" w:rsidRPr="00EF388F">
        <w:t>Agency agreement</w:t>
      </w:r>
    </w:p>
    <w:p w:rsidR="00EF388F" w:rsidRPr="00EF388F" w:rsidRDefault="006D2565" w:rsidP="0034300B">
      <w:pPr>
        <w:pStyle w:val="REAbox"/>
      </w:pPr>
      <w:r>
        <w:fldChar w:fldCharType="begin">
          <w:ffData>
            <w:name w:val="Check17"/>
            <w:enabled/>
            <w:calcOnExit w:val="0"/>
            <w:checkBox>
              <w:sizeAuto/>
              <w:default w:val="0"/>
            </w:checkBox>
          </w:ffData>
        </w:fldChar>
      </w:r>
      <w:bookmarkStart w:id="58" w:name="Check17"/>
      <w:r>
        <w:instrText xml:space="preserve"> FORMCHECKBOX </w:instrText>
      </w:r>
      <w:r w:rsidR="00C80861">
        <w:fldChar w:fldCharType="separate"/>
      </w:r>
      <w:r>
        <w:fldChar w:fldCharType="end"/>
      </w:r>
      <w:bookmarkEnd w:id="58"/>
      <w:r>
        <w:t xml:space="preserve">  </w:t>
      </w:r>
      <w:r w:rsidR="00EF388F" w:rsidRPr="00EF388F">
        <w:t>Sale and purchase agreement</w:t>
      </w:r>
    </w:p>
    <w:p w:rsidR="00EF388F" w:rsidRPr="00EF388F" w:rsidRDefault="006D2565" w:rsidP="0034300B">
      <w:pPr>
        <w:pStyle w:val="REAbox"/>
      </w:pPr>
      <w:r>
        <w:fldChar w:fldCharType="begin">
          <w:ffData>
            <w:name w:val="Check18"/>
            <w:enabled/>
            <w:calcOnExit w:val="0"/>
            <w:checkBox>
              <w:sizeAuto/>
              <w:default w:val="0"/>
            </w:checkBox>
          </w:ffData>
        </w:fldChar>
      </w:r>
      <w:bookmarkStart w:id="59" w:name="Check18"/>
      <w:r>
        <w:instrText xml:space="preserve"> FORMCHECKBOX </w:instrText>
      </w:r>
      <w:r w:rsidR="00C80861">
        <w:fldChar w:fldCharType="separate"/>
      </w:r>
      <w:r>
        <w:fldChar w:fldCharType="end"/>
      </w:r>
      <w:bookmarkEnd w:id="59"/>
      <w:r>
        <w:t xml:space="preserve">  </w:t>
      </w:r>
      <w:r w:rsidR="00EF388F" w:rsidRPr="00EF388F">
        <w:t>Certificate of Title</w:t>
      </w:r>
    </w:p>
    <w:p w:rsidR="00EF388F" w:rsidRPr="00EF388F" w:rsidRDefault="006D2565" w:rsidP="0034300B">
      <w:pPr>
        <w:pStyle w:val="REAbox"/>
      </w:pPr>
      <w:r>
        <w:fldChar w:fldCharType="begin">
          <w:ffData>
            <w:name w:val="Check19"/>
            <w:enabled/>
            <w:calcOnExit w:val="0"/>
            <w:checkBox>
              <w:sizeAuto/>
              <w:default w:val="0"/>
            </w:checkBox>
          </w:ffData>
        </w:fldChar>
      </w:r>
      <w:bookmarkStart w:id="60" w:name="Check19"/>
      <w:r>
        <w:instrText xml:space="preserve"> FORMCHECKBOX </w:instrText>
      </w:r>
      <w:r w:rsidR="00C80861">
        <w:fldChar w:fldCharType="separate"/>
      </w:r>
      <w:r>
        <w:fldChar w:fldCharType="end"/>
      </w:r>
      <w:bookmarkEnd w:id="60"/>
      <w:r>
        <w:t xml:space="preserve">  </w:t>
      </w:r>
      <w:r w:rsidR="00EF388F" w:rsidRPr="00EF388F">
        <w:t>Correspondence with the person or agency</w:t>
      </w:r>
    </w:p>
    <w:p w:rsidR="00EF388F" w:rsidRPr="00EF388F" w:rsidRDefault="006D2565" w:rsidP="0034300B">
      <w:pPr>
        <w:pStyle w:val="REAbox"/>
      </w:pPr>
      <w:r>
        <w:fldChar w:fldCharType="begin">
          <w:ffData>
            <w:name w:val="Check20"/>
            <w:enabled/>
            <w:calcOnExit w:val="0"/>
            <w:checkBox>
              <w:sizeAuto/>
              <w:default w:val="0"/>
            </w:checkBox>
          </w:ffData>
        </w:fldChar>
      </w:r>
      <w:bookmarkStart w:id="61" w:name="Check20"/>
      <w:r>
        <w:instrText xml:space="preserve"> FORMCHECKBOX </w:instrText>
      </w:r>
      <w:r w:rsidR="00C80861">
        <w:fldChar w:fldCharType="separate"/>
      </w:r>
      <w:r>
        <w:fldChar w:fldCharType="end"/>
      </w:r>
      <w:bookmarkEnd w:id="61"/>
      <w:r>
        <w:t xml:space="preserve">  </w:t>
      </w:r>
      <w:r w:rsidR="00EF388F" w:rsidRPr="00EF388F">
        <w:t>Valuation</w:t>
      </w:r>
    </w:p>
    <w:p w:rsidR="00EF388F" w:rsidRPr="00EF388F" w:rsidRDefault="006D2565" w:rsidP="0034300B">
      <w:pPr>
        <w:pStyle w:val="REAbox"/>
      </w:pPr>
      <w:r>
        <w:fldChar w:fldCharType="begin">
          <w:ffData>
            <w:name w:val="Check21"/>
            <w:enabled/>
            <w:calcOnExit w:val="0"/>
            <w:checkBox>
              <w:sizeAuto/>
              <w:default w:val="0"/>
            </w:checkBox>
          </w:ffData>
        </w:fldChar>
      </w:r>
      <w:bookmarkStart w:id="62" w:name="Check21"/>
      <w:r>
        <w:instrText xml:space="preserve"> FORMCHECKBOX </w:instrText>
      </w:r>
      <w:r w:rsidR="00C80861">
        <w:fldChar w:fldCharType="separate"/>
      </w:r>
      <w:r>
        <w:fldChar w:fldCharType="end"/>
      </w:r>
      <w:bookmarkEnd w:id="62"/>
      <w:r>
        <w:t xml:space="preserve">  </w:t>
      </w:r>
      <w:r w:rsidR="00EF388F" w:rsidRPr="00EF388F">
        <w:t>Advertising</w:t>
      </w:r>
    </w:p>
    <w:p w:rsidR="00EF388F" w:rsidRPr="00EF388F" w:rsidRDefault="006D2565" w:rsidP="0034300B">
      <w:pPr>
        <w:pStyle w:val="REAbox"/>
      </w:pPr>
      <w:r>
        <w:fldChar w:fldCharType="begin">
          <w:ffData>
            <w:name w:val="Check22"/>
            <w:enabled/>
            <w:calcOnExit w:val="0"/>
            <w:checkBox>
              <w:sizeAuto/>
              <w:default w:val="0"/>
            </w:checkBox>
          </w:ffData>
        </w:fldChar>
      </w:r>
      <w:bookmarkStart w:id="63" w:name="Check22"/>
      <w:r>
        <w:instrText xml:space="preserve"> FORMCHECKBOX </w:instrText>
      </w:r>
      <w:r w:rsidR="00C80861">
        <w:fldChar w:fldCharType="separate"/>
      </w:r>
      <w:r>
        <w:fldChar w:fldCharType="end"/>
      </w:r>
      <w:bookmarkEnd w:id="63"/>
      <w:r>
        <w:t xml:space="preserve">  </w:t>
      </w:r>
      <w:r w:rsidR="00EF388F" w:rsidRPr="00EF388F">
        <w:t>Land Information Memorandum (LIM)</w:t>
      </w:r>
    </w:p>
    <w:p w:rsidR="00EF388F" w:rsidRPr="00EF388F" w:rsidRDefault="006D2565" w:rsidP="0034300B">
      <w:pPr>
        <w:pStyle w:val="REAbox"/>
      </w:pPr>
      <w:r>
        <w:fldChar w:fldCharType="begin">
          <w:ffData>
            <w:name w:val="Check23"/>
            <w:enabled/>
            <w:calcOnExit w:val="0"/>
            <w:checkBox>
              <w:sizeAuto/>
              <w:default w:val="0"/>
            </w:checkBox>
          </w:ffData>
        </w:fldChar>
      </w:r>
      <w:bookmarkStart w:id="64" w:name="Check23"/>
      <w:r>
        <w:instrText xml:space="preserve"> FORMCHECKBOX </w:instrText>
      </w:r>
      <w:r w:rsidR="00C80861">
        <w:fldChar w:fldCharType="separate"/>
      </w:r>
      <w:r>
        <w:fldChar w:fldCharType="end"/>
      </w:r>
      <w:bookmarkEnd w:id="64"/>
      <w:r>
        <w:t xml:space="preserve">  </w:t>
      </w:r>
      <w:r w:rsidR="00EF388F" w:rsidRPr="00EF388F">
        <w:t>Appraisal</w:t>
      </w:r>
    </w:p>
    <w:p w:rsidR="00EF388F" w:rsidRPr="00EF388F" w:rsidRDefault="006D2565" w:rsidP="0034300B">
      <w:pPr>
        <w:pStyle w:val="REAbox"/>
      </w:pPr>
      <w:r>
        <w:fldChar w:fldCharType="begin">
          <w:ffData>
            <w:name w:val="Check24"/>
            <w:enabled/>
            <w:calcOnExit w:val="0"/>
            <w:checkBox>
              <w:sizeAuto/>
              <w:default w:val="0"/>
            </w:checkBox>
          </w:ffData>
        </w:fldChar>
      </w:r>
      <w:bookmarkStart w:id="65" w:name="Check24"/>
      <w:r>
        <w:instrText xml:space="preserve"> FORMCHECKBOX </w:instrText>
      </w:r>
      <w:r w:rsidR="00C80861">
        <w:fldChar w:fldCharType="separate"/>
      </w:r>
      <w:r>
        <w:fldChar w:fldCharType="end"/>
      </w:r>
      <w:bookmarkEnd w:id="65"/>
      <w:r>
        <w:t xml:space="preserve">  </w:t>
      </w:r>
      <w:r w:rsidR="00EF388F" w:rsidRPr="00EF388F">
        <w:t>Builder’s report</w:t>
      </w:r>
    </w:p>
    <w:p w:rsidR="00EF388F" w:rsidRPr="00EF388F" w:rsidRDefault="006D2565" w:rsidP="0034300B">
      <w:pPr>
        <w:pStyle w:val="REAbox"/>
      </w:pPr>
      <w:r>
        <w:fldChar w:fldCharType="begin">
          <w:ffData>
            <w:name w:val="Check25"/>
            <w:enabled/>
            <w:calcOnExit w:val="0"/>
            <w:checkBox>
              <w:sizeAuto/>
              <w:default w:val="0"/>
            </w:checkBox>
          </w:ffData>
        </w:fldChar>
      </w:r>
      <w:bookmarkStart w:id="66" w:name="Check25"/>
      <w:r>
        <w:instrText xml:space="preserve"> FORMCHECKBOX </w:instrText>
      </w:r>
      <w:r w:rsidR="00C80861">
        <w:fldChar w:fldCharType="separate"/>
      </w:r>
      <w:r>
        <w:fldChar w:fldCharType="end"/>
      </w:r>
      <w:bookmarkEnd w:id="66"/>
      <w:r>
        <w:t xml:space="preserve">  </w:t>
      </w:r>
      <w:r w:rsidR="00EF388F" w:rsidRPr="00EF388F">
        <w:t>The agen</w:t>
      </w:r>
      <w:r w:rsidR="00EF388F">
        <w:t>cy’s response to your complaint</w:t>
      </w:r>
    </w:p>
    <w:p w:rsidR="003C2254" w:rsidRDefault="006D2565" w:rsidP="0034300B">
      <w:pPr>
        <w:pStyle w:val="REAbox"/>
      </w:pPr>
      <w:r>
        <w:fldChar w:fldCharType="begin">
          <w:ffData>
            <w:name w:val="Check26"/>
            <w:enabled/>
            <w:calcOnExit w:val="0"/>
            <w:checkBox>
              <w:sizeAuto/>
              <w:default w:val="0"/>
            </w:checkBox>
          </w:ffData>
        </w:fldChar>
      </w:r>
      <w:bookmarkStart w:id="67" w:name="Check26"/>
      <w:r>
        <w:instrText xml:space="preserve"> FORMCHECKBOX </w:instrText>
      </w:r>
      <w:r w:rsidR="00C80861">
        <w:fldChar w:fldCharType="separate"/>
      </w:r>
      <w:r>
        <w:fldChar w:fldCharType="end"/>
      </w:r>
      <w:bookmarkEnd w:id="67"/>
      <w:r>
        <w:t xml:space="preserve">  </w:t>
      </w:r>
      <w:r w:rsidR="00EF388F" w:rsidRPr="00EF388F">
        <w:t xml:space="preserve">Other </w:t>
      </w:r>
      <w:r>
        <w:fldChar w:fldCharType="begin">
          <w:ffData>
            <w:name w:val="Text42"/>
            <w:enabled/>
            <w:calcOnExit w:val="0"/>
            <w:textInput/>
          </w:ffData>
        </w:fldChar>
      </w:r>
      <w:bookmarkStart w:id="6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r w:rsidR="00EF388F" w:rsidRPr="00EF388F">
        <w:tab/>
      </w:r>
      <w:r w:rsidR="00EF388F">
        <w:tab/>
      </w:r>
    </w:p>
    <w:p w:rsidR="00C06B57" w:rsidRPr="00C06B57" w:rsidRDefault="00C06B57" w:rsidP="00C06B57">
      <w:pPr>
        <w:pStyle w:val="REAHeader1"/>
      </w:pPr>
      <w:r w:rsidRPr="00C06B57">
        <w:t>What you’ve already done to sort the problem out</w:t>
      </w:r>
    </w:p>
    <w:p w:rsidR="00C06B57" w:rsidRPr="00C06B57" w:rsidRDefault="00C06B57" w:rsidP="00F61A49">
      <w:pPr>
        <w:pStyle w:val="REAbodycopy"/>
      </w:pPr>
      <w:r w:rsidRPr="00C06B57">
        <w:t>Have you contacted the REA about this complaint before?</w:t>
      </w:r>
    </w:p>
    <w:p w:rsidR="00C06B57" w:rsidRPr="00C06B57" w:rsidRDefault="006D2565" w:rsidP="0034300B">
      <w:pPr>
        <w:pStyle w:val="REAbox"/>
      </w:pPr>
      <w:r>
        <w:fldChar w:fldCharType="begin">
          <w:ffData>
            <w:name w:val="Check27"/>
            <w:enabled/>
            <w:calcOnExit w:val="0"/>
            <w:checkBox>
              <w:sizeAuto/>
              <w:default w:val="0"/>
            </w:checkBox>
          </w:ffData>
        </w:fldChar>
      </w:r>
      <w:bookmarkStart w:id="69" w:name="Check27"/>
      <w:r>
        <w:instrText xml:space="preserve"> FORMCHECKBOX </w:instrText>
      </w:r>
      <w:r w:rsidR="00C80861">
        <w:fldChar w:fldCharType="separate"/>
      </w:r>
      <w:r>
        <w:fldChar w:fldCharType="end"/>
      </w:r>
      <w:bookmarkEnd w:id="69"/>
      <w:r>
        <w:t xml:space="preserve">  </w:t>
      </w:r>
      <w:r w:rsidR="00C06B57" w:rsidRPr="00C06B57">
        <w:t>Yes</w:t>
      </w:r>
    </w:p>
    <w:p w:rsidR="00C06B57" w:rsidRPr="00C06B57" w:rsidRDefault="006D2565" w:rsidP="0034300B">
      <w:pPr>
        <w:pStyle w:val="REAbox"/>
      </w:pPr>
      <w:r>
        <w:fldChar w:fldCharType="begin">
          <w:ffData>
            <w:name w:val="Check28"/>
            <w:enabled/>
            <w:calcOnExit w:val="0"/>
            <w:checkBox>
              <w:sizeAuto/>
              <w:default w:val="0"/>
            </w:checkBox>
          </w:ffData>
        </w:fldChar>
      </w:r>
      <w:bookmarkStart w:id="70" w:name="Check28"/>
      <w:r>
        <w:instrText xml:space="preserve"> FORMCHECKBOX </w:instrText>
      </w:r>
      <w:r w:rsidR="00C80861">
        <w:fldChar w:fldCharType="separate"/>
      </w:r>
      <w:r>
        <w:fldChar w:fldCharType="end"/>
      </w:r>
      <w:bookmarkEnd w:id="70"/>
      <w:r>
        <w:t xml:space="preserve">  </w:t>
      </w:r>
      <w:r w:rsidR="00C06B57" w:rsidRPr="00C06B57">
        <w:t>No</w:t>
      </w:r>
    </w:p>
    <w:p w:rsidR="00C06B57" w:rsidRPr="00C06B57" w:rsidRDefault="00C06B57" w:rsidP="00F61A49">
      <w:pPr>
        <w:pStyle w:val="REAbodycopy"/>
      </w:pPr>
      <w:r w:rsidRPr="00C06B57">
        <w:t>Have you discussed your complaint with the person or agency involved?</w:t>
      </w:r>
    </w:p>
    <w:p w:rsidR="00C06B57" w:rsidRPr="00C06B57" w:rsidRDefault="006D2565" w:rsidP="0034300B">
      <w:pPr>
        <w:pStyle w:val="REAbox"/>
      </w:pPr>
      <w:r>
        <w:fldChar w:fldCharType="begin">
          <w:ffData>
            <w:name w:val="Check29"/>
            <w:enabled/>
            <w:calcOnExit w:val="0"/>
            <w:checkBox>
              <w:sizeAuto/>
              <w:default w:val="0"/>
            </w:checkBox>
          </w:ffData>
        </w:fldChar>
      </w:r>
      <w:bookmarkStart w:id="71" w:name="Check29"/>
      <w:r>
        <w:instrText xml:space="preserve"> FORMCHECKBOX </w:instrText>
      </w:r>
      <w:r w:rsidR="00C80861">
        <w:fldChar w:fldCharType="separate"/>
      </w:r>
      <w:r>
        <w:fldChar w:fldCharType="end"/>
      </w:r>
      <w:bookmarkEnd w:id="71"/>
      <w:r>
        <w:t xml:space="preserve">  </w:t>
      </w:r>
      <w:r w:rsidR="00C06B57" w:rsidRPr="00C06B57">
        <w:t>Yes</w:t>
      </w:r>
    </w:p>
    <w:p w:rsidR="00C06B57" w:rsidRPr="00C06B57" w:rsidRDefault="006D2565" w:rsidP="0034300B">
      <w:pPr>
        <w:pStyle w:val="REAbox"/>
      </w:pPr>
      <w:r>
        <w:fldChar w:fldCharType="begin">
          <w:ffData>
            <w:name w:val="Check30"/>
            <w:enabled/>
            <w:calcOnExit w:val="0"/>
            <w:checkBox>
              <w:sizeAuto/>
              <w:default w:val="0"/>
            </w:checkBox>
          </w:ffData>
        </w:fldChar>
      </w:r>
      <w:bookmarkStart w:id="72" w:name="Check30"/>
      <w:r>
        <w:instrText xml:space="preserve"> FORMCHECKBOX </w:instrText>
      </w:r>
      <w:r w:rsidR="00C80861">
        <w:fldChar w:fldCharType="separate"/>
      </w:r>
      <w:r>
        <w:fldChar w:fldCharType="end"/>
      </w:r>
      <w:bookmarkEnd w:id="72"/>
      <w:r>
        <w:t xml:space="preserve">  </w:t>
      </w:r>
      <w:r w:rsidR="00C06B57" w:rsidRPr="00C06B57">
        <w:t>No</w:t>
      </w:r>
    </w:p>
    <w:p w:rsidR="00C06B57" w:rsidRDefault="00C06B57" w:rsidP="00F61A49">
      <w:pPr>
        <w:pStyle w:val="REAbodycopy"/>
      </w:pPr>
      <w:r w:rsidRPr="00C06B57">
        <w:t>If yes, please explain what happened when you discussed it with the person or agency.</w:t>
      </w:r>
    </w:p>
    <w:tbl>
      <w:tblPr>
        <w:tblW w:w="0" w:type="auto"/>
        <w:tblBorders>
          <w:bottom w:val="single" w:sz="6" w:space="0" w:color="313231"/>
          <w:insideH w:val="single" w:sz="6" w:space="0" w:color="313231"/>
        </w:tblBorders>
        <w:tblLook w:val="04A0" w:firstRow="1" w:lastRow="0" w:firstColumn="1" w:lastColumn="0" w:noHBand="0" w:noVBand="1"/>
      </w:tblPr>
      <w:tblGrid>
        <w:gridCol w:w="9168"/>
      </w:tblGrid>
      <w:tr w:rsidR="00C06B57" w:rsidRPr="0028060C" w:rsidTr="0028060C">
        <w:trPr>
          <w:trHeight w:val="1803"/>
        </w:trPr>
        <w:tc>
          <w:tcPr>
            <w:tcW w:w="9168" w:type="dxa"/>
            <w:tcBorders>
              <w:top w:val="single" w:sz="4" w:space="0" w:color="4FA735"/>
              <w:left w:val="single" w:sz="4" w:space="0" w:color="4FA735"/>
              <w:bottom w:val="single" w:sz="4" w:space="0" w:color="4FA735"/>
              <w:right w:val="single" w:sz="4" w:space="0" w:color="4FA735"/>
              <w:tl2br w:val="nil"/>
              <w:tr2bl w:val="nil"/>
            </w:tcBorders>
            <w:shd w:val="clear" w:color="auto" w:fill="auto"/>
          </w:tcPr>
          <w:p w:rsidR="00C06B57" w:rsidRPr="0028060C" w:rsidRDefault="006D2565" w:rsidP="00F61A49">
            <w:pPr>
              <w:pStyle w:val="REAbodycopy"/>
              <w:rPr>
                <w:b/>
              </w:rPr>
            </w:pPr>
            <w:r w:rsidRPr="0028060C">
              <w:rPr>
                <w:b/>
              </w:rPr>
              <w:fldChar w:fldCharType="begin">
                <w:ffData>
                  <w:name w:val="Text43"/>
                  <w:enabled/>
                  <w:calcOnExit w:val="0"/>
                  <w:textInput/>
                </w:ffData>
              </w:fldChar>
            </w:r>
            <w:bookmarkStart w:id="73" w:name="Text43"/>
            <w:r w:rsidRPr="0028060C">
              <w:rPr>
                <w:b/>
              </w:rPr>
              <w:instrText xml:space="preserve"> FORMTEXT </w:instrText>
            </w:r>
            <w:r w:rsidRPr="0028060C">
              <w:rPr>
                <w:b/>
              </w:rPr>
            </w:r>
            <w:r w:rsidRPr="0028060C">
              <w:rPr>
                <w:b/>
              </w:rPr>
              <w:fldChar w:fldCharType="separate"/>
            </w:r>
            <w:r w:rsidRPr="0028060C">
              <w:rPr>
                <w:b/>
              </w:rPr>
              <w:t> </w:t>
            </w:r>
            <w:r w:rsidRPr="0028060C">
              <w:rPr>
                <w:b/>
              </w:rPr>
              <w:t> </w:t>
            </w:r>
            <w:r w:rsidRPr="0028060C">
              <w:rPr>
                <w:b/>
              </w:rPr>
              <w:t> </w:t>
            </w:r>
            <w:r w:rsidRPr="0028060C">
              <w:rPr>
                <w:b/>
              </w:rPr>
              <w:t> </w:t>
            </w:r>
            <w:r w:rsidRPr="0028060C">
              <w:rPr>
                <w:b/>
              </w:rPr>
              <w:t> </w:t>
            </w:r>
            <w:r w:rsidRPr="0028060C">
              <w:rPr>
                <w:b/>
              </w:rPr>
              <w:fldChar w:fldCharType="end"/>
            </w:r>
            <w:bookmarkEnd w:id="73"/>
          </w:p>
        </w:tc>
      </w:tr>
    </w:tbl>
    <w:p w:rsidR="00C06B57" w:rsidRPr="00C06B57" w:rsidRDefault="00C06B57" w:rsidP="00F61A49">
      <w:pPr>
        <w:pStyle w:val="REAbodycopy"/>
      </w:pPr>
    </w:p>
    <w:p w:rsidR="00C06B57" w:rsidRPr="00C06B57" w:rsidRDefault="00C06B57" w:rsidP="00F61A49">
      <w:pPr>
        <w:pStyle w:val="REAbodycopy"/>
      </w:pPr>
      <w:r w:rsidRPr="00C06B57">
        <w:t>Is any another organisation (for example, the Disputes Tribunal) dealing with this complaint, or have they already dealt with it?</w:t>
      </w:r>
    </w:p>
    <w:p w:rsidR="00C06B57" w:rsidRPr="00C06B57" w:rsidRDefault="006D2565" w:rsidP="0034300B">
      <w:pPr>
        <w:pStyle w:val="REAbox"/>
      </w:pPr>
      <w:r>
        <w:fldChar w:fldCharType="begin">
          <w:ffData>
            <w:name w:val="Check31"/>
            <w:enabled/>
            <w:calcOnExit w:val="0"/>
            <w:checkBox>
              <w:sizeAuto/>
              <w:default w:val="0"/>
            </w:checkBox>
          </w:ffData>
        </w:fldChar>
      </w:r>
      <w:bookmarkStart w:id="74" w:name="Check31"/>
      <w:r>
        <w:instrText xml:space="preserve"> FORMCHECKBOX </w:instrText>
      </w:r>
      <w:r w:rsidR="00C80861">
        <w:fldChar w:fldCharType="separate"/>
      </w:r>
      <w:r>
        <w:fldChar w:fldCharType="end"/>
      </w:r>
      <w:bookmarkEnd w:id="74"/>
      <w:r>
        <w:t xml:space="preserve">  </w:t>
      </w:r>
      <w:r w:rsidR="00C06B57" w:rsidRPr="00C06B57">
        <w:t>Yes</w:t>
      </w:r>
    </w:p>
    <w:p w:rsidR="00C06B57" w:rsidRPr="00C06B57" w:rsidRDefault="006D2565" w:rsidP="0034300B">
      <w:pPr>
        <w:pStyle w:val="REAbox"/>
      </w:pPr>
      <w:r>
        <w:fldChar w:fldCharType="begin">
          <w:ffData>
            <w:name w:val="Check32"/>
            <w:enabled/>
            <w:calcOnExit w:val="0"/>
            <w:checkBox>
              <w:sizeAuto/>
              <w:default w:val="0"/>
            </w:checkBox>
          </w:ffData>
        </w:fldChar>
      </w:r>
      <w:bookmarkStart w:id="75" w:name="Check32"/>
      <w:r>
        <w:instrText xml:space="preserve"> FORMCHECKBOX </w:instrText>
      </w:r>
      <w:r w:rsidR="00C80861">
        <w:fldChar w:fldCharType="separate"/>
      </w:r>
      <w:r>
        <w:fldChar w:fldCharType="end"/>
      </w:r>
      <w:bookmarkEnd w:id="75"/>
      <w:r>
        <w:t xml:space="preserve">  </w:t>
      </w:r>
      <w:r w:rsidR="00C06B57" w:rsidRPr="00C06B57">
        <w:t>No</w:t>
      </w:r>
    </w:p>
    <w:p w:rsidR="00C06B57" w:rsidRDefault="00C06B57" w:rsidP="00F61A49">
      <w:pPr>
        <w:pStyle w:val="REAbodycopy"/>
      </w:pPr>
      <w:r w:rsidRPr="00C06B57">
        <w:t>If yes, please send us a copy of the details.</w:t>
      </w:r>
    </w:p>
    <w:p w:rsidR="000207BB" w:rsidRPr="000207BB" w:rsidRDefault="000207BB" w:rsidP="000207BB">
      <w:pPr>
        <w:pStyle w:val="REAHeader1"/>
      </w:pPr>
      <w:r w:rsidRPr="000207BB">
        <w:lastRenderedPageBreak/>
        <w:t xml:space="preserve">What you’d like to happen </w:t>
      </w:r>
    </w:p>
    <w:p w:rsidR="000207BB" w:rsidRDefault="000207BB" w:rsidP="00F61A49">
      <w:pPr>
        <w:pStyle w:val="REAbodycopy"/>
      </w:pPr>
      <w:r w:rsidRPr="000207BB">
        <w:t xml:space="preserve">Please explain what you’d like to happen to resolve this complaint. </w:t>
      </w:r>
    </w:p>
    <w:tbl>
      <w:tblPr>
        <w:tblW w:w="0" w:type="auto"/>
        <w:tblBorders>
          <w:bottom w:val="single" w:sz="6" w:space="0" w:color="313231"/>
          <w:insideH w:val="single" w:sz="6" w:space="0" w:color="313231"/>
        </w:tblBorders>
        <w:tblLook w:val="04A0" w:firstRow="1" w:lastRow="0" w:firstColumn="1" w:lastColumn="0" w:noHBand="0" w:noVBand="1"/>
      </w:tblPr>
      <w:tblGrid>
        <w:gridCol w:w="9168"/>
      </w:tblGrid>
      <w:tr w:rsidR="000207BB" w:rsidRPr="0028060C" w:rsidTr="0028060C">
        <w:trPr>
          <w:trHeight w:val="3165"/>
        </w:trPr>
        <w:tc>
          <w:tcPr>
            <w:tcW w:w="9168" w:type="dxa"/>
            <w:tcBorders>
              <w:top w:val="single" w:sz="4" w:space="0" w:color="4FA735"/>
              <w:left w:val="single" w:sz="4" w:space="0" w:color="4FA735"/>
              <w:bottom w:val="single" w:sz="4" w:space="0" w:color="4FA735"/>
              <w:right w:val="single" w:sz="4" w:space="0" w:color="4FA735"/>
              <w:tl2br w:val="nil"/>
              <w:tr2bl w:val="nil"/>
            </w:tcBorders>
            <w:shd w:val="clear" w:color="auto" w:fill="auto"/>
          </w:tcPr>
          <w:p w:rsidR="000207BB" w:rsidRPr="0028060C" w:rsidRDefault="00B86F2A" w:rsidP="00F61A49">
            <w:pPr>
              <w:pStyle w:val="REAbodycopy"/>
              <w:rPr>
                <w:b/>
              </w:rPr>
            </w:pPr>
            <w:r w:rsidRPr="0028060C">
              <w:rPr>
                <w:b/>
              </w:rPr>
              <w:fldChar w:fldCharType="begin">
                <w:ffData>
                  <w:name w:val="Text48"/>
                  <w:enabled/>
                  <w:calcOnExit w:val="0"/>
                  <w:textInput/>
                </w:ffData>
              </w:fldChar>
            </w:r>
            <w:bookmarkStart w:id="76" w:name="Text48"/>
            <w:r w:rsidRPr="0028060C">
              <w:rPr>
                <w:b/>
              </w:rPr>
              <w:instrText xml:space="preserve"> FORMTEXT </w:instrText>
            </w:r>
            <w:r w:rsidRPr="0028060C">
              <w:rPr>
                <w:b/>
              </w:rPr>
            </w:r>
            <w:r w:rsidRPr="0028060C">
              <w:rPr>
                <w:b/>
              </w:rPr>
              <w:fldChar w:fldCharType="separate"/>
            </w:r>
            <w:r w:rsidRPr="0028060C">
              <w:rPr>
                <w:b/>
              </w:rPr>
              <w:t> </w:t>
            </w:r>
            <w:r w:rsidRPr="0028060C">
              <w:rPr>
                <w:b/>
              </w:rPr>
              <w:t> </w:t>
            </w:r>
            <w:r w:rsidRPr="0028060C">
              <w:rPr>
                <w:b/>
              </w:rPr>
              <w:t> </w:t>
            </w:r>
            <w:r w:rsidRPr="0028060C">
              <w:rPr>
                <w:b/>
              </w:rPr>
              <w:t> </w:t>
            </w:r>
            <w:r w:rsidRPr="0028060C">
              <w:rPr>
                <w:b/>
              </w:rPr>
              <w:t> </w:t>
            </w:r>
            <w:r w:rsidRPr="0028060C">
              <w:rPr>
                <w:b/>
              </w:rPr>
              <w:fldChar w:fldCharType="end"/>
            </w:r>
            <w:bookmarkEnd w:id="76"/>
          </w:p>
        </w:tc>
      </w:tr>
    </w:tbl>
    <w:p w:rsidR="0034300B" w:rsidRPr="0034300B" w:rsidRDefault="0034300B" w:rsidP="0034300B">
      <w:pPr>
        <w:pStyle w:val="REAHeader1"/>
      </w:pPr>
      <w:r w:rsidRPr="0034300B">
        <w:t>What you agree to when you send us this form</w:t>
      </w:r>
    </w:p>
    <w:p w:rsidR="0034300B" w:rsidRPr="0034300B" w:rsidRDefault="0034300B" w:rsidP="00F61A49">
      <w:pPr>
        <w:pStyle w:val="REAbodycopy"/>
      </w:pPr>
      <w:r w:rsidRPr="0034300B">
        <w:t>You agree to all the following things.</w:t>
      </w:r>
    </w:p>
    <w:p w:rsidR="0034300B" w:rsidRPr="0034300B" w:rsidRDefault="0034300B" w:rsidP="0034300B">
      <w:pPr>
        <w:pStyle w:val="REAbullet1"/>
      </w:pPr>
      <w:r w:rsidRPr="0034300B">
        <w:t>•</w:t>
      </w:r>
      <w:r w:rsidRPr="0034300B">
        <w:tab/>
        <w:t>We can send details of your complaint and any supporting documents to the person or agency you’re making a complaint about (but we won’t pass on your contact information).</w:t>
      </w:r>
    </w:p>
    <w:p w:rsidR="0034300B" w:rsidRPr="0034300B" w:rsidRDefault="0034300B" w:rsidP="0034300B">
      <w:pPr>
        <w:pStyle w:val="REAbullet1"/>
      </w:pPr>
      <w:r w:rsidRPr="0034300B">
        <w:t>•</w:t>
      </w:r>
      <w:r w:rsidRPr="0034300B">
        <w:tab/>
        <w:t>We can email you (at the address you’ve provided) any information or decisions about this complaint.</w:t>
      </w:r>
    </w:p>
    <w:p w:rsidR="0034300B" w:rsidRPr="0034300B" w:rsidRDefault="0034300B" w:rsidP="0034300B">
      <w:pPr>
        <w:pStyle w:val="REAbullet1"/>
      </w:pPr>
      <w:r w:rsidRPr="0034300B">
        <w:t>•</w:t>
      </w:r>
      <w:r w:rsidRPr="0034300B">
        <w:tab/>
        <w:t>All the information you’ve provided is true and correct.</w:t>
      </w:r>
    </w:p>
    <w:p w:rsidR="0034300B" w:rsidRPr="0034300B" w:rsidRDefault="0034300B" w:rsidP="00F61A49">
      <w:pPr>
        <w:pStyle w:val="REAbodycopy"/>
      </w:pPr>
      <w:r w:rsidRPr="0034300B">
        <w:t xml:space="preserve">Your name </w:t>
      </w:r>
      <w:r w:rsidR="00B97E85">
        <w:fldChar w:fldCharType="begin">
          <w:ffData>
            <w:name w:val="Text45"/>
            <w:enabled/>
            <w:calcOnExit w:val="0"/>
            <w:textInput/>
          </w:ffData>
        </w:fldChar>
      </w:r>
      <w:bookmarkStart w:id="77" w:name="Text45"/>
      <w:r w:rsidR="00B97E85">
        <w:instrText xml:space="preserve"> FORMTEXT </w:instrText>
      </w:r>
      <w:r w:rsidR="00B97E85">
        <w:fldChar w:fldCharType="separate"/>
      </w:r>
      <w:r w:rsidR="00B97E85">
        <w:t> </w:t>
      </w:r>
      <w:r w:rsidR="00B97E85">
        <w:t> </w:t>
      </w:r>
      <w:r w:rsidR="00B97E85">
        <w:t> </w:t>
      </w:r>
      <w:r w:rsidR="00B97E85">
        <w:t> </w:t>
      </w:r>
      <w:r w:rsidR="00B97E85">
        <w:t> </w:t>
      </w:r>
      <w:r w:rsidR="00B97E85">
        <w:fldChar w:fldCharType="end"/>
      </w:r>
      <w:bookmarkEnd w:id="77"/>
    </w:p>
    <w:p w:rsidR="0034300B" w:rsidRPr="0034300B" w:rsidRDefault="0034300B" w:rsidP="00F61A49">
      <w:pPr>
        <w:pStyle w:val="REAbodycopy"/>
      </w:pPr>
      <w:r w:rsidRPr="0034300B">
        <w:t>Your signature (if you’re posting this form)</w:t>
      </w:r>
      <w:r w:rsidR="00B97E85">
        <w:t xml:space="preserve"> </w:t>
      </w:r>
      <w:r w:rsidR="00B97E85">
        <w:fldChar w:fldCharType="begin">
          <w:ffData>
            <w:name w:val="Text46"/>
            <w:enabled/>
            <w:calcOnExit w:val="0"/>
            <w:textInput/>
          </w:ffData>
        </w:fldChar>
      </w:r>
      <w:bookmarkStart w:id="78" w:name="Text46"/>
      <w:r w:rsidR="00B97E85">
        <w:instrText xml:space="preserve"> FORMTEXT </w:instrText>
      </w:r>
      <w:r w:rsidR="00B97E85">
        <w:fldChar w:fldCharType="separate"/>
      </w:r>
      <w:r w:rsidR="00B97E85">
        <w:t> </w:t>
      </w:r>
      <w:r w:rsidR="00B97E85">
        <w:t> </w:t>
      </w:r>
      <w:r w:rsidR="00B97E85">
        <w:t> </w:t>
      </w:r>
      <w:r w:rsidR="00B97E85">
        <w:t> </w:t>
      </w:r>
      <w:r w:rsidR="00B97E85">
        <w:t> </w:t>
      </w:r>
      <w:r w:rsidR="00B97E85">
        <w:fldChar w:fldCharType="end"/>
      </w:r>
      <w:bookmarkEnd w:id="78"/>
    </w:p>
    <w:p w:rsidR="0034300B" w:rsidRPr="0034300B" w:rsidRDefault="00B97E85" w:rsidP="00F61A49">
      <w:pPr>
        <w:pStyle w:val="REAbodycopy"/>
      </w:pPr>
      <w:r>
        <w:t xml:space="preserve">Date </w:t>
      </w:r>
      <w:r>
        <w:fldChar w:fldCharType="begin">
          <w:ffData>
            <w:name w:val="Text47"/>
            <w:enabled/>
            <w:calcOnExit w:val="0"/>
            <w:textInput/>
          </w:ffData>
        </w:fldChar>
      </w:r>
      <w:bookmarkStart w:id="79" w:name="Text47"/>
      <w:r>
        <w:instrText xml:space="preserve"> FORMTEXT </w:instrText>
      </w:r>
      <w:r>
        <w:fldChar w:fldCharType="separate"/>
      </w:r>
      <w:r>
        <w:t> </w:t>
      </w:r>
      <w:r>
        <w:t> </w:t>
      </w:r>
      <w:r>
        <w:t> </w:t>
      </w:r>
      <w:r>
        <w:t> </w:t>
      </w:r>
      <w:r>
        <w:t> </w:t>
      </w:r>
      <w:r>
        <w:fldChar w:fldCharType="end"/>
      </w:r>
      <w:bookmarkEnd w:id="79"/>
    </w:p>
    <w:p w:rsidR="0034300B" w:rsidRPr="0034300B" w:rsidRDefault="0034300B" w:rsidP="0034300B">
      <w:pPr>
        <w:pStyle w:val="REAHeader1"/>
      </w:pPr>
      <w:r w:rsidRPr="0034300B">
        <w:t xml:space="preserve">Where to send this form and supporting documents </w:t>
      </w:r>
    </w:p>
    <w:p w:rsidR="0034300B" w:rsidRPr="0034300B" w:rsidRDefault="0034300B" w:rsidP="00F61A49">
      <w:pPr>
        <w:pStyle w:val="REAbodycopy"/>
      </w:pPr>
      <w:r w:rsidRPr="0034300B">
        <w:t>Please send your completed form and documents to either:</w:t>
      </w:r>
    </w:p>
    <w:p w:rsidR="0034300B" w:rsidRPr="0034300B" w:rsidRDefault="0034300B" w:rsidP="0034300B">
      <w:pPr>
        <w:pStyle w:val="REAbullet1"/>
      </w:pPr>
      <w:r w:rsidRPr="0034300B">
        <w:t>•</w:t>
      </w:r>
      <w:r w:rsidRPr="0034300B">
        <w:tab/>
      </w:r>
      <w:hyperlink r:id="rId19" w:history="1">
        <w:r w:rsidR="00F32F66">
          <w:rPr>
            <w:rStyle w:val="Hyperlink"/>
          </w:rPr>
          <w:t>complaints@rea.govt.nz</w:t>
        </w:r>
      </w:hyperlink>
    </w:p>
    <w:p w:rsidR="00CF502B" w:rsidRDefault="0034300B" w:rsidP="00321979">
      <w:pPr>
        <w:pStyle w:val="REAbullet1"/>
      </w:pPr>
      <w:r w:rsidRPr="0034300B">
        <w:t>•</w:t>
      </w:r>
      <w:r w:rsidRPr="0034300B">
        <w:tab/>
        <w:t>PO Box 25 371, Featherston Street, Wellington.</w:t>
      </w:r>
    </w:p>
    <w:p w:rsidR="0034300B" w:rsidRPr="0034300B" w:rsidRDefault="0034300B" w:rsidP="00F61A49">
      <w:pPr>
        <w:pStyle w:val="REAbodycopy"/>
      </w:pPr>
      <w:r w:rsidRPr="0034300B">
        <w:t>Before you send us your complaint, please check you have:</w:t>
      </w:r>
    </w:p>
    <w:p w:rsidR="0034300B" w:rsidRPr="0034300B" w:rsidRDefault="00321979" w:rsidP="00CF502B">
      <w:pPr>
        <w:pStyle w:val="REAbox"/>
      </w:pPr>
      <w:r>
        <w:fldChar w:fldCharType="begin">
          <w:ffData>
            <w:name w:val="Check33"/>
            <w:enabled/>
            <w:calcOnExit w:val="0"/>
            <w:checkBox>
              <w:sizeAuto/>
              <w:default w:val="0"/>
            </w:checkBox>
          </w:ffData>
        </w:fldChar>
      </w:r>
      <w:bookmarkStart w:id="80" w:name="Check33"/>
      <w:r>
        <w:instrText xml:space="preserve"> FORMCHECKBOX </w:instrText>
      </w:r>
      <w:r w:rsidR="00C80861">
        <w:fldChar w:fldCharType="separate"/>
      </w:r>
      <w:r>
        <w:fldChar w:fldCharType="end"/>
      </w:r>
      <w:bookmarkEnd w:id="80"/>
      <w:r>
        <w:t xml:space="preserve">  </w:t>
      </w:r>
      <w:r w:rsidR="0034300B" w:rsidRPr="0034300B">
        <w:t>called us on 0800 367 7322 to discuss the complaint</w:t>
      </w:r>
    </w:p>
    <w:p w:rsidR="0034300B" w:rsidRPr="0034300B" w:rsidRDefault="00321979" w:rsidP="00CF502B">
      <w:pPr>
        <w:pStyle w:val="REAbox"/>
      </w:pPr>
      <w:r>
        <w:fldChar w:fldCharType="begin">
          <w:ffData>
            <w:name w:val="Check34"/>
            <w:enabled/>
            <w:calcOnExit w:val="0"/>
            <w:checkBox>
              <w:sizeAuto/>
              <w:default w:val="0"/>
            </w:checkBox>
          </w:ffData>
        </w:fldChar>
      </w:r>
      <w:bookmarkStart w:id="81" w:name="Check34"/>
      <w:r>
        <w:instrText xml:space="preserve"> FORMCHECKBOX </w:instrText>
      </w:r>
      <w:r w:rsidR="00C80861">
        <w:fldChar w:fldCharType="separate"/>
      </w:r>
      <w:r>
        <w:fldChar w:fldCharType="end"/>
      </w:r>
      <w:bookmarkEnd w:id="81"/>
      <w:r>
        <w:t xml:space="preserve">  </w:t>
      </w:r>
      <w:r w:rsidR="0034300B" w:rsidRPr="0034300B">
        <w:t>provided your contact details, including your phone number</w:t>
      </w:r>
    </w:p>
    <w:p w:rsidR="00CF502B" w:rsidRDefault="00321979" w:rsidP="00321979">
      <w:pPr>
        <w:pStyle w:val="REAbox"/>
      </w:pPr>
      <w:r>
        <w:fldChar w:fldCharType="begin">
          <w:ffData>
            <w:name w:val="Check35"/>
            <w:enabled/>
            <w:calcOnExit w:val="0"/>
            <w:checkBox>
              <w:sizeAuto/>
              <w:default w:val="0"/>
            </w:checkBox>
          </w:ffData>
        </w:fldChar>
      </w:r>
      <w:bookmarkStart w:id="82" w:name="Check35"/>
      <w:r>
        <w:instrText xml:space="preserve"> FORMCHECKBOX </w:instrText>
      </w:r>
      <w:r w:rsidR="00C80861">
        <w:fldChar w:fldCharType="separate"/>
      </w:r>
      <w:r>
        <w:fldChar w:fldCharType="end"/>
      </w:r>
      <w:bookmarkEnd w:id="82"/>
      <w:r>
        <w:t xml:space="preserve">  </w:t>
      </w:r>
      <w:r w:rsidR="0034300B" w:rsidRPr="0034300B">
        <w:t>enclosed or attached any documents that support your complaint.</w:t>
      </w:r>
    </w:p>
    <w:p w:rsidR="0034300B" w:rsidRPr="0034300B" w:rsidRDefault="0034300B" w:rsidP="00F61A49">
      <w:pPr>
        <w:pStyle w:val="REAbodycopy"/>
      </w:pPr>
      <w:r w:rsidRPr="0034300B">
        <w:t>We’ll hold your personal information in line with our privacy policy. You can find this policy on our website — rea.govt.nz — or you can call us to ask for a copy.</w:t>
      </w:r>
    </w:p>
    <w:p w:rsidR="00C06B57" w:rsidRPr="002F341D" w:rsidRDefault="00C06B57" w:rsidP="00F61A49">
      <w:pPr>
        <w:pStyle w:val="REAbodycopy"/>
      </w:pPr>
    </w:p>
    <w:sectPr w:rsidR="00C06B57" w:rsidRPr="002F341D" w:rsidSect="009147FB">
      <w:type w:val="continuous"/>
      <w:pgSz w:w="11900" w:h="16840"/>
      <w:pgMar w:top="2835" w:right="1474" w:bottom="1440" w:left="147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61" w:rsidRDefault="00C80861" w:rsidP="00DB5AAA">
      <w:r>
        <w:separator/>
      </w:r>
    </w:p>
  </w:endnote>
  <w:endnote w:type="continuationSeparator" w:id="0">
    <w:p w:rsidR="00C80861" w:rsidRDefault="00C80861" w:rsidP="00DB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 Dingba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Italic">
    <w:altName w:val="Verdana"/>
    <w:panose1 w:val="00000000000000000000"/>
    <w:charset w:val="4D"/>
    <w:family w:val="auto"/>
    <w:notTrueType/>
    <w:pitch w:val="default"/>
    <w:sig w:usb0="00000003" w:usb1="00000000" w:usb2="00000000" w:usb3="00000000" w:csb0="00000001" w:csb1="00000000"/>
  </w:font>
  <w:font w:name="Verdana Bold">
    <w:panose1 w:val="020B0804030504040204"/>
    <w:charset w:val="00"/>
    <w:family w:val="auto"/>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66" w:rsidRPr="00243CAE" w:rsidRDefault="00F32F66" w:rsidP="00A227BC">
    <w:pPr>
      <w:pStyle w:val="REAFooter"/>
      <w:spacing w:before="120" w:after="0" w:line="36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66" w:rsidRDefault="00F32F66" w:rsidP="003F0F5A">
    <w:pPr>
      <w:pStyle w:val="BasicParagraph"/>
      <w:pBdr>
        <w:bottom w:val="single" w:sz="6" w:space="1" w:color="4FA735"/>
      </w:pBdr>
      <w:spacing w:line="480" w:lineRule="auto"/>
      <w:rPr>
        <w:rStyle w:val="Smallbodycopy1"/>
      </w:rPr>
    </w:pPr>
  </w:p>
  <w:p w:rsidR="00F32F66" w:rsidRPr="00B60715" w:rsidRDefault="00F32F66" w:rsidP="003F0F5A">
    <w:pPr>
      <w:pStyle w:val="BasicParagraph"/>
      <w:spacing w:before="120" w:line="360" w:lineRule="auto"/>
      <w:rPr>
        <w:rFonts w:ascii="Verdana" w:hAnsi="Verdana" w:cs="Verdana"/>
        <w:color w:val="262626"/>
        <w:spacing w:val="3"/>
        <w:sz w:val="15"/>
        <w:szCs w:val="15"/>
      </w:rPr>
    </w:pPr>
    <w:r>
      <w:rPr>
        <w:rStyle w:val="Smallbodycopy1"/>
      </w:rPr>
      <w:t>For distribution to Real Estate Agents Authority Board Members only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66" w:rsidRDefault="00F32F66" w:rsidP="00A227BC">
    <w:pPr>
      <w:pStyle w:val="REAFooter"/>
      <w:pBdr>
        <w:bottom w:val="single" w:sz="6" w:space="1" w:color="4FA735"/>
      </w:pBdr>
      <w:spacing w:after="0" w:line="360" w:lineRule="auto"/>
    </w:pPr>
    <w:r>
      <w:rPr>
        <w:rStyle w:val="Smallbodycopy1"/>
      </w:rPr>
      <w:t>REA complaint form</w:t>
    </w:r>
    <w:r>
      <w:rPr>
        <w:rStyle w:val="Smallbodycopy1"/>
      </w:rPr>
      <w:tab/>
    </w:r>
    <w:r w:rsidRPr="00DB5AAA">
      <w:t xml:space="preserve">Page </w:t>
    </w:r>
    <w:r w:rsidRPr="00DB5AAA">
      <w:fldChar w:fldCharType="begin"/>
    </w:r>
    <w:r w:rsidRPr="00DB5AAA">
      <w:instrText xml:space="preserve"> PAGE </w:instrText>
    </w:r>
    <w:r w:rsidRPr="00DB5AAA">
      <w:fldChar w:fldCharType="separate"/>
    </w:r>
    <w:r w:rsidR="00C80861">
      <w:rPr>
        <w:noProof/>
      </w:rPr>
      <w:t>7</w:t>
    </w:r>
    <w:r w:rsidRPr="00DB5AAA">
      <w:fldChar w:fldCharType="end"/>
    </w:r>
    <w:r w:rsidRPr="00DB5AAA">
      <w:t xml:space="preserve"> of </w:t>
    </w:r>
    <w:r>
      <w:fldChar w:fldCharType="begin"/>
    </w:r>
    <w:r>
      <w:instrText xml:space="preserve"> NUMPAGES </w:instrText>
    </w:r>
    <w:r>
      <w:fldChar w:fldCharType="separate"/>
    </w:r>
    <w:r w:rsidR="00C80861">
      <w:rPr>
        <w:noProof/>
      </w:rPr>
      <w:t>7</w:t>
    </w:r>
    <w:r>
      <w:rPr>
        <w:noProof/>
      </w:rPr>
      <w:fldChar w:fldCharType="end"/>
    </w:r>
  </w:p>
  <w:p w:rsidR="00F32F66" w:rsidRPr="00243CAE" w:rsidRDefault="00F32F66" w:rsidP="00A227BC">
    <w:pPr>
      <w:pStyle w:val="REAFooter"/>
      <w:spacing w:before="120" w:after="0"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61" w:rsidRDefault="00C80861" w:rsidP="00DB5AAA">
      <w:r>
        <w:separator/>
      </w:r>
    </w:p>
  </w:footnote>
  <w:footnote w:type="continuationSeparator" w:id="0">
    <w:p w:rsidR="00C80861" w:rsidRDefault="00C80861" w:rsidP="00DB5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66" w:rsidRPr="00E56233" w:rsidRDefault="00717909" w:rsidP="00E56233">
    <w:pPr>
      <w:pStyle w:val="Header"/>
    </w:pPr>
    <w:r>
      <w:rPr>
        <w:noProof/>
        <w:lang w:eastAsia="en-NZ"/>
      </w:rPr>
      <w:drawing>
        <wp:anchor distT="0" distB="0" distL="114300" distR="114300" simplePos="0" relativeHeight="251655168" behindDoc="0" locked="0" layoutInCell="1" allowOverlap="1">
          <wp:simplePos x="0" y="0"/>
          <wp:positionH relativeFrom="column">
            <wp:posOffset>-938530</wp:posOffset>
          </wp:positionH>
          <wp:positionV relativeFrom="paragraph">
            <wp:posOffset>-448945</wp:posOffset>
          </wp:positionV>
          <wp:extent cx="7556500" cy="106934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66" w:rsidRDefault="00717909">
    <w:pPr>
      <w:pStyle w:val="Header"/>
    </w:pPr>
    <w:r>
      <w:rPr>
        <w:noProof/>
        <w:lang w:eastAsia="en-NZ"/>
      </w:rPr>
      <w:drawing>
        <wp:anchor distT="0" distB="0" distL="114300" distR="114300" simplePos="0" relativeHeight="251660288" behindDoc="0" locked="0" layoutInCell="1" allowOverlap="1">
          <wp:simplePos x="0" y="0"/>
          <wp:positionH relativeFrom="column">
            <wp:posOffset>-932815</wp:posOffset>
          </wp:positionH>
          <wp:positionV relativeFrom="paragraph">
            <wp:posOffset>-445770</wp:posOffset>
          </wp:positionV>
          <wp:extent cx="7553960" cy="1068895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66" w:rsidRDefault="00717909" w:rsidP="00243CAE">
    <w:pPr>
      <w:pStyle w:val="Header"/>
      <w:tabs>
        <w:tab w:val="clear" w:pos="8640"/>
        <w:tab w:val="right" w:pos="8931"/>
      </w:tabs>
    </w:pPr>
    <w:r>
      <w:rPr>
        <w:noProof/>
        <w:lang w:eastAsia="en-NZ"/>
      </w:rPr>
      <w:drawing>
        <wp:anchor distT="0" distB="0" distL="114300" distR="114300" simplePos="0" relativeHeight="251657216" behindDoc="0" locked="0" layoutInCell="1" allowOverlap="1">
          <wp:simplePos x="0" y="0"/>
          <wp:positionH relativeFrom="column">
            <wp:posOffset>-928370</wp:posOffset>
          </wp:positionH>
          <wp:positionV relativeFrom="paragraph">
            <wp:posOffset>-448945</wp:posOffset>
          </wp:positionV>
          <wp:extent cx="7553960" cy="10688955"/>
          <wp:effectExtent l="0" t="0" r="0" b="0"/>
          <wp:wrapNone/>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66" w:rsidRPr="00E56233" w:rsidRDefault="00717909" w:rsidP="00E56233">
    <w:pPr>
      <w:pStyle w:val="Header"/>
    </w:pPr>
    <w:r>
      <w:rPr>
        <w:noProof/>
        <w:lang w:eastAsia="en-NZ"/>
      </w:rPr>
      <w:drawing>
        <wp:anchor distT="0" distB="0" distL="114300" distR="114300" simplePos="0" relativeHeight="251656192" behindDoc="0" locked="0" layoutInCell="1" allowOverlap="1">
          <wp:simplePos x="0" y="0"/>
          <wp:positionH relativeFrom="column">
            <wp:posOffset>-926465</wp:posOffset>
          </wp:positionH>
          <wp:positionV relativeFrom="paragraph">
            <wp:posOffset>-447675</wp:posOffset>
          </wp:positionV>
          <wp:extent cx="7556500" cy="10693400"/>
          <wp:effectExtent l="0" t="0" r="0" b="0"/>
          <wp:wrapNone/>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66" w:rsidRDefault="00717909" w:rsidP="00243CAE">
    <w:pPr>
      <w:pStyle w:val="Header"/>
      <w:tabs>
        <w:tab w:val="clear" w:pos="8640"/>
        <w:tab w:val="right" w:pos="8931"/>
      </w:tabs>
    </w:pPr>
    <w:r>
      <w:rPr>
        <w:noProof/>
        <w:lang w:eastAsia="en-NZ"/>
      </w:rPr>
      <w:drawing>
        <wp:anchor distT="0" distB="0" distL="114300" distR="114300" simplePos="0" relativeHeight="251659264" behindDoc="0" locked="0" layoutInCell="1" allowOverlap="1">
          <wp:simplePos x="0" y="0"/>
          <wp:positionH relativeFrom="column">
            <wp:posOffset>-928370</wp:posOffset>
          </wp:positionH>
          <wp:positionV relativeFrom="paragraph">
            <wp:posOffset>-448945</wp:posOffset>
          </wp:positionV>
          <wp:extent cx="7553960" cy="10688955"/>
          <wp:effectExtent l="0" t="0" r="0" b="0"/>
          <wp:wrapNone/>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66" w:rsidRPr="00E56233" w:rsidRDefault="00717909" w:rsidP="00E56233">
    <w:pPr>
      <w:pStyle w:val="Header"/>
    </w:pPr>
    <w:r>
      <w:rPr>
        <w:noProof/>
        <w:lang w:eastAsia="en-NZ"/>
      </w:rPr>
      <w:drawing>
        <wp:anchor distT="0" distB="0" distL="114300" distR="114300" simplePos="0" relativeHeight="251658240" behindDoc="0" locked="0" layoutInCell="1" allowOverlap="1">
          <wp:simplePos x="0" y="0"/>
          <wp:positionH relativeFrom="column">
            <wp:posOffset>-926465</wp:posOffset>
          </wp:positionH>
          <wp:positionV relativeFrom="paragraph">
            <wp:posOffset>-447675</wp:posOffset>
          </wp:positionV>
          <wp:extent cx="7556500" cy="10693400"/>
          <wp:effectExtent l="0" t="0" r="0" b="0"/>
          <wp:wrapNone/>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D9E"/>
    <w:multiLevelType w:val="multilevel"/>
    <w:tmpl w:val="CAF6B2CA"/>
    <w:lvl w:ilvl="0">
      <w:start w:val="1"/>
      <w:numFmt w:val="bullet"/>
      <w:lvlText w:val=""/>
      <w:lvlJc w:val="left"/>
      <w:pPr>
        <w:ind w:left="785"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A37C28"/>
    <w:multiLevelType w:val="hybridMultilevel"/>
    <w:tmpl w:val="63CAAC44"/>
    <w:lvl w:ilvl="0" w:tplc="6842116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E4554"/>
    <w:multiLevelType w:val="multilevel"/>
    <w:tmpl w:val="052E14F2"/>
    <w:lvl w:ilvl="0">
      <w:start w:val="1"/>
      <w:numFmt w:val="lowerLetter"/>
      <w:lvlText w:val="%1."/>
      <w:lvlJc w:val="left"/>
      <w:pPr>
        <w:tabs>
          <w:tab w:val="num" w:pos="680"/>
        </w:tabs>
        <w:ind w:left="68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A34E5A"/>
    <w:multiLevelType w:val="multilevel"/>
    <w:tmpl w:val="4162AF2C"/>
    <w:lvl w:ilvl="0">
      <w:start w:val="1"/>
      <w:numFmt w:val="bullet"/>
      <w:lvlText w:val=""/>
      <w:lvlJc w:val="left"/>
      <w:pPr>
        <w:ind w:left="284" w:hanging="284"/>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5F0557"/>
    <w:multiLevelType w:val="hybridMultilevel"/>
    <w:tmpl w:val="A31A9F46"/>
    <w:lvl w:ilvl="0" w:tplc="AD263E44">
      <w:start w:val="1"/>
      <w:numFmt w:val="decimal"/>
      <w:pStyle w:val="REAnumberedbodycop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22EDD"/>
    <w:multiLevelType w:val="multilevel"/>
    <w:tmpl w:val="B93A8108"/>
    <w:lvl w:ilvl="0">
      <w:start w:val="1"/>
      <w:numFmt w:val="lowerLetter"/>
      <w:lvlText w:val="%1."/>
      <w:lvlJc w:val="left"/>
      <w:pPr>
        <w:tabs>
          <w:tab w:val="num" w:pos="737"/>
        </w:tabs>
        <w:ind w:left="794"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C14793"/>
    <w:multiLevelType w:val="multilevel"/>
    <w:tmpl w:val="7C646DAE"/>
    <w:lvl w:ilvl="0">
      <w:start w:val="1"/>
      <w:numFmt w:val="bullet"/>
      <w:lvlText w:val=""/>
      <w:lvlJc w:val="left"/>
      <w:pPr>
        <w:ind w:left="284" w:hanging="284"/>
      </w:pPr>
      <w:rPr>
        <w:rFonts w:ascii="Zapf Dingbats" w:hAnsi="Zapf Dingba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044B60"/>
    <w:multiLevelType w:val="hybridMultilevel"/>
    <w:tmpl w:val="7C646DAE"/>
    <w:lvl w:ilvl="0" w:tplc="97D43638">
      <w:start w:val="1"/>
      <w:numFmt w:val="bullet"/>
      <w:lvlText w:val=""/>
      <w:lvlJc w:val="left"/>
      <w:pPr>
        <w:ind w:left="284" w:hanging="284"/>
      </w:pPr>
      <w:rPr>
        <w:rFonts w:ascii="Zapf Dingbats" w:hAnsi="Zapf Dingba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802AC"/>
    <w:multiLevelType w:val="multilevel"/>
    <w:tmpl w:val="BE6E392E"/>
    <w:lvl w:ilvl="0">
      <w:start w:val="1"/>
      <w:numFmt w:val="lowerLetter"/>
      <w:lvlText w:val="%1."/>
      <w:lvlJc w:val="left"/>
      <w:pPr>
        <w:tabs>
          <w:tab w:val="num" w:pos="737"/>
        </w:tabs>
        <w:ind w:left="51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5DD1C3E"/>
    <w:multiLevelType w:val="multilevel"/>
    <w:tmpl w:val="786678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5EA11EC"/>
    <w:multiLevelType w:val="multilevel"/>
    <w:tmpl w:val="5DFE5520"/>
    <w:lvl w:ilvl="0">
      <w:start w:val="1"/>
      <w:numFmt w:val="bullet"/>
      <w:lvlText w:val=""/>
      <w:lvlJc w:val="left"/>
      <w:pPr>
        <w:ind w:left="284" w:hanging="284"/>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7C37AED"/>
    <w:multiLevelType w:val="multilevel"/>
    <w:tmpl w:val="E2987D5E"/>
    <w:lvl w:ilvl="0">
      <w:start w:val="1"/>
      <w:numFmt w:val="lowerLetter"/>
      <w:lvlText w:val="%1."/>
      <w:lvlJc w:val="left"/>
      <w:pPr>
        <w:tabs>
          <w:tab w:val="num" w:pos="680"/>
        </w:tabs>
        <w:ind w:left="680" w:hanging="2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8A482D"/>
    <w:multiLevelType w:val="multilevel"/>
    <w:tmpl w:val="6D8E7410"/>
    <w:lvl w:ilvl="0">
      <w:start w:val="1"/>
      <w:numFmt w:val="lowerLetter"/>
      <w:lvlText w:val="%1."/>
      <w:lvlJc w:val="left"/>
      <w:pPr>
        <w:tabs>
          <w:tab w:val="num" w:pos="680"/>
        </w:tabs>
        <w:ind w:left="680"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CA38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9"/>
  </w:num>
  <w:num w:numId="4">
    <w:abstractNumId w:val="7"/>
  </w:num>
  <w:num w:numId="5">
    <w:abstractNumId w:val="8"/>
  </w:num>
  <w:num w:numId="6">
    <w:abstractNumId w:val="5"/>
  </w:num>
  <w:num w:numId="7">
    <w:abstractNumId w:val="2"/>
  </w:num>
  <w:num w:numId="8">
    <w:abstractNumId w:val="12"/>
  </w:num>
  <w:num w:numId="9">
    <w:abstractNumId w:val="11"/>
  </w:num>
  <w:num w:numId="10">
    <w:abstractNumId w:val="7"/>
    <w:lvlOverride w:ilvl="0">
      <w:startOverride w:val="1"/>
    </w:lvlOverride>
  </w:num>
  <w:num w:numId="11">
    <w:abstractNumId w:val="7"/>
    <w:lvlOverride w:ilvl="0">
      <w:startOverride w:val="1"/>
    </w:lvlOverride>
  </w:num>
  <w:num w:numId="12">
    <w:abstractNumId w:val="13"/>
  </w:num>
  <w:num w:numId="13">
    <w:abstractNumId w:val="0"/>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61"/>
    <w:rsid w:val="000207BB"/>
    <w:rsid w:val="00034B6D"/>
    <w:rsid w:val="00087F6B"/>
    <w:rsid w:val="000C296B"/>
    <w:rsid w:val="000F24D1"/>
    <w:rsid w:val="001A762F"/>
    <w:rsid w:val="001C1524"/>
    <w:rsid w:val="001C58C9"/>
    <w:rsid w:val="00234F8A"/>
    <w:rsid w:val="00243CAE"/>
    <w:rsid w:val="0026372D"/>
    <w:rsid w:val="0028060C"/>
    <w:rsid w:val="00287F34"/>
    <w:rsid w:val="002C36BB"/>
    <w:rsid w:val="002C76E3"/>
    <w:rsid w:val="002D7FCE"/>
    <w:rsid w:val="00312CD2"/>
    <w:rsid w:val="00321979"/>
    <w:rsid w:val="0034300B"/>
    <w:rsid w:val="00367C8C"/>
    <w:rsid w:val="003B412B"/>
    <w:rsid w:val="003C2254"/>
    <w:rsid w:val="003D3B40"/>
    <w:rsid w:val="003F0F5A"/>
    <w:rsid w:val="00496D5F"/>
    <w:rsid w:val="004D1423"/>
    <w:rsid w:val="004D172D"/>
    <w:rsid w:val="004E38DE"/>
    <w:rsid w:val="0052157A"/>
    <w:rsid w:val="005513B8"/>
    <w:rsid w:val="005551BA"/>
    <w:rsid w:val="005706B6"/>
    <w:rsid w:val="00576E41"/>
    <w:rsid w:val="005E2F46"/>
    <w:rsid w:val="00674725"/>
    <w:rsid w:val="00677652"/>
    <w:rsid w:val="0069633B"/>
    <w:rsid w:val="006B04DF"/>
    <w:rsid w:val="006C5926"/>
    <w:rsid w:val="006D2565"/>
    <w:rsid w:val="00717909"/>
    <w:rsid w:val="00744F63"/>
    <w:rsid w:val="0075223C"/>
    <w:rsid w:val="00765A91"/>
    <w:rsid w:val="00791AF7"/>
    <w:rsid w:val="007A0C2D"/>
    <w:rsid w:val="007C26A8"/>
    <w:rsid w:val="007C2DFB"/>
    <w:rsid w:val="007E5950"/>
    <w:rsid w:val="007F1D02"/>
    <w:rsid w:val="00871C4F"/>
    <w:rsid w:val="00876D90"/>
    <w:rsid w:val="00883607"/>
    <w:rsid w:val="008A7FC5"/>
    <w:rsid w:val="00907921"/>
    <w:rsid w:val="00913A7E"/>
    <w:rsid w:val="009147FB"/>
    <w:rsid w:val="009820EC"/>
    <w:rsid w:val="009C7FDC"/>
    <w:rsid w:val="00A11294"/>
    <w:rsid w:val="00A227BC"/>
    <w:rsid w:val="00A34C96"/>
    <w:rsid w:val="00A441D2"/>
    <w:rsid w:val="00A54EF1"/>
    <w:rsid w:val="00A81FBB"/>
    <w:rsid w:val="00A93CCD"/>
    <w:rsid w:val="00AC19F3"/>
    <w:rsid w:val="00AC3E60"/>
    <w:rsid w:val="00AD2C1C"/>
    <w:rsid w:val="00AF58A1"/>
    <w:rsid w:val="00B15116"/>
    <w:rsid w:val="00B156D5"/>
    <w:rsid w:val="00B60715"/>
    <w:rsid w:val="00B66F98"/>
    <w:rsid w:val="00B86F2A"/>
    <w:rsid w:val="00B97E85"/>
    <w:rsid w:val="00BC3662"/>
    <w:rsid w:val="00BF1CBC"/>
    <w:rsid w:val="00C06B57"/>
    <w:rsid w:val="00C214BD"/>
    <w:rsid w:val="00C76AF1"/>
    <w:rsid w:val="00C80861"/>
    <w:rsid w:val="00CA326D"/>
    <w:rsid w:val="00CD4CA9"/>
    <w:rsid w:val="00CD6E03"/>
    <w:rsid w:val="00CE4086"/>
    <w:rsid w:val="00CF502B"/>
    <w:rsid w:val="00D82AFC"/>
    <w:rsid w:val="00D93DD0"/>
    <w:rsid w:val="00D97126"/>
    <w:rsid w:val="00DA217E"/>
    <w:rsid w:val="00DB5AAA"/>
    <w:rsid w:val="00DC5EED"/>
    <w:rsid w:val="00DF45BD"/>
    <w:rsid w:val="00DF535F"/>
    <w:rsid w:val="00E17563"/>
    <w:rsid w:val="00E56233"/>
    <w:rsid w:val="00E915AD"/>
    <w:rsid w:val="00EC2C10"/>
    <w:rsid w:val="00EF388F"/>
    <w:rsid w:val="00F32F66"/>
    <w:rsid w:val="00F35F2C"/>
    <w:rsid w:val="00F61A49"/>
    <w:rsid w:val="00F94311"/>
    <w:rsid w:val="00FB1641"/>
    <w:rsid w:val="00FB5558"/>
    <w:rsid w:val="00FD49CC"/>
    <w:rsid w:val="00FE33D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N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82AFC"/>
    <w:pPr>
      <w:widowControl w:val="0"/>
      <w:autoSpaceDE w:val="0"/>
      <w:autoSpaceDN w:val="0"/>
      <w:adjustRightInd w:val="0"/>
      <w:spacing w:line="288" w:lineRule="auto"/>
      <w:textAlignment w:val="center"/>
    </w:pPr>
    <w:rPr>
      <w:rFonts w:ascii="Verdana-Bold" w:hAnsi="Verdana-Bold"/>
      <w:color w:val="000000"/>
      <w:sz w:val="24"/>
      <w:szCs w:val="24"/>
      <w:lang w:val="en-US"/>
    </w:rPr>
  </w:style>
  <w:style w:type="paragraph" w:customStyle="1" w:styleId="Bodycopy">
    <w:name w:val="Bodycopy"/>
    <w:basedOn w:val="NoParagraphStyle"/>
    <w:uiPriority w:val="99"/>
    <w:rsid w:val="00D82AFC"/>
    <w:pPr>
      <w:suppressAutoHyphens/>
      <w:spacing w:after="85" w:line="270" w:lineRule="atLeast"/>
    </w:pPr>
    <w:rPr>
      <w:rFonts w:ascii="Verdana" w:hAnsi="Verdana" w:cs="Verdana"/>
      <w:color w:val="262626"/>
      <w:sz w:val="19"/>
      <w:szCs w:val="19"/>
    </w:rPr>
  </w:style>
  <w:style w:type="paragraph" w:customStyle="1" w:styleId="Tableheader">
    <w:name w:val="Table header"/>
    <w:basedOn w:val="Bodycopy"/>
    <w:uiPriority w:val="99"/>
    <w:rsid w:val="00D82AFC"/>
    <w:pPr>
      <w:spacing w:line="220" w:lineRule="atLeast"/>
    </w:pPr>
    <w:rPr>
      <w:rFonts w:ascii="Verdana-Bold" w:hAnsi="Verdana-Bold" w:cs="Verdana-Bold"/>
      <w:b/>
      <w:bCs/>
      <w:color w:val="FFFFFF"/>
      <w:sz w:val="16"/>
      <w:szCs w:val="16"/>
    </w:rPr>
  </w:style>
  <w:style w:type="table" w:styleId="TableGrid">
    <w:name w:val="Table Grid"/>
    <w:basedOn w:val="TableNormal"/>
    <w:uiPriority w:val="59"/>
    <w:rsid w:val="00D8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Tableheader">
    <w:name w:val="REA Table header"/>
    <w:basedOn w:val="Tableheader"/>
    <w:qFormat/>
    <w:rsid w:val="00E56233"/>
    <w:rPr>
      <w:caps/>
    </w:rPr>
  </w:style>
  <w:style w:type="table" w:customStyle="1" w:styleId="Tableheaderrow">
    <w:name w:val="Table header row"/>
    <w:basedOn w:val="TableNormal"/>
    <w:uiPriority w:val="99"/>
    <w:rsid w:val="001A762F"/>
    <w:pPr>
      <w:spacing w:before="120" w:after="120"/>
    </w:pPr>
    <w:rPr>
      <w:rFonts w:ascii="Verdana" w:hAnsi="Verdana"/>
      <w:color w:val="FFFFFF"/>
      <w:sz w:val="16"/>
      <w:szCs w:val="16"/>
    </w:rPr>
    <w:tblPr>
      <w:tblBorders>
        <w:bottom w:val="single" w:sz="6" w:space="0" w:color="313231"/>
        <w:insideH w:val="single" w:sz="6" w:space="0" w:color="313231"/>
      </w:tblBorders>
    </w:tblPr>
    <w:tcPr>
      <w:vAlign w:val="center"/>
    </w:tcPr>
    <w:tblStylePr w:type="firstRow">
      <w:rPr>
        <w:rFonts w:ascii="Verdana" w:hAnsi="Verdana"/>
        <w:b/>
        <w:i w:val="0"/>
      </w:rPr>
      <w:tblPr/>
      <w:tcPr>
        <w:tcBorders>
          <w:top w:val="nil"/>
          <w:left w:val="nil"/>
          <w:bottom w:val="nil"/>
          <w:right w:val="nil"/>
          <w:insideH w:val="nil"/>
          <w:insideV w:val="nil"/>
          <w:tl2br w:val="nil"/>
          <w:tr2bl w:val="nil"/>
        </w:tcBorders>
        <w:shd w:val="clear" w:color="auto" w:fill="61AE34"/>
      </w:tcPr>
    </w:tblStylePr>
  </w:style>
  <w:style w:type="table" w:styleId="LightList-Accent3">
    <w:name w:val="Light List Accent 3"/>
    <w:aliases w:val="test"/>
    <w:basedOn w:val="TableNormal"/>
    <w:uiPriority w:val="61"/>
    <w:rsid w:val="007F1D02"/>
    <w:pPr>
      <w:spacing w:after="240"/>
    </w:pPr>
    <w:rPr>
      <w:rFonts w:ascii="Verdana" w:hAnsi="Verdana"/>
      <w:sz w:val="16"/>
    </w:rPr>
    <w:tblPr>
      <w:tblStyleRowBandSize w:val="1"/>
      <w:tblStyleColBandSize w:val="1"/>
      <w:tblBorders>
        <w:top w:val="single" w:sz="4" w:space="0" w:color="auto"/>
        <w:left w:val="single" w:sz="4" w:space="0" w:color="auto"/>
        <w:bottom w:val="single" w:sz="4" w:space="0" w:color="auto"/>
        <w:right w:val="single" w:sz="4" w:space="0" w:color="auto"/>
        <w:insideV w:val="single" w:sz="4" w:space="0" w:color="auto"/>
      </w:tblBorders>
    </w:tblPr>
    <w:tcPr>
      <w:tcBorders>
        <w:insideH w:val="single" w:sz="4" w:space="0" w:color="C6D9F1"/>
        <w:tl2br w:val="single" w:sz="4" w:space="0" w:color="C6D9F1"/>
      </w:tcBorders>
      <w:vAlign w:val="center"/>
    </w:tc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REATablebody">
    <w:name w:val="REA Table body"/>
    <w:qFormat/>
    <w:rsid w:val="00E56233"/>
    <w:pPr>
      <w:spacing w:before="120" w:after="120"/>
    </w:pPr>
    <w:rPr>
      <w:rFonts w:ascii="Verdana" w:hAnsi="Verdana" w:cs="Verdana"/>
      <w:color w:val="313231"/>
      <w:sz w:val="19"/>
      <w:szCs w:val="19"/>
      <w:lang w:val="en-US"/>
    </w:rPr>
  </w:style>
  <w:style w:type="table" w:styleId="ColorfulGrid-Accent3">
    <w:name w:val="Colorful Grid Accent 3"/>
    <w:basedOn w:val="TableNormal"/>
    <w:uiPriority w:val="73"/>
    <w:rsid w:val="007F1D0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Header1">
    <w:name w:val="Header 1"/>
    <w:basedOn w:val="Bodycopy"/>
    <w:uiPriority w:val="99"/>
    <w:rsid w:val="00F94311"/>
    <w:pPr>
      <w:spacing w:line="520" w:lineRule="atLeast"/>
    </w:pPr>
    <w:rPr>
      <w:rFonts w:ascii="Verdana-Bold" w:hAnsi="Verdana-Bold" w:cs="Verdana-Bold"/>
      <w:b/>
      <w:bCs/>
      <w:color w:val="59FF00"/>
      <w:sz w:val="48"/>
      <w:szCs w:val="48"/>
    </w:rPr>
  </w:style>
  <w:style w:type="paragraph" w:customStyle="1" w:styleId="REATitle">
    <w:name w:val="REA Title"/>
    <w:autoRedefine/>
    <w:qFormat/>
    <w:rsid w:val="00CD6E03"/>
    <w:pPr>
      <w:pBdr>
        <w:bottom w:val="single" w:sz="6" w:space="7" w:color="4FA735"/>
      </w:pBdr>
      <w:spacing w:after="1320"/>
    </w:pPr>
    <w:rPr>
      <w:rFonts w:ascii="Verdana" w:hAnsi="Verdana"/>
      <w:b/>
      <w:bCs/>
      <w:color w:val="0D374C"/>
      <w:sz w:val="48"/>
      <w:szCs w:val="48"/>
      <w:lang w:val="en-US"/>
    </w:rPr>
  </w:style>
  <w:style w:type="paragraph" w:customStyle="1" w:styleId="Header2">
    <w:name w:val="Header 2"/>
    <w:basedOn w:val="Bodycopy"/>
    <w:uiPriority w:val="99"/>
    <w:rsid w:val="00DF45BD"/>
    <w:pPr>
      <w:spacing w:before="170" w:line="290" w:lineRule="atLeast"/>
    </w:pPr>
    <w:rPr>
      <w:rFonts w:ascii="Verdana-Bold" w:hAnsi="Verdana-Bold" w:cs="Verdana-Bold"/>
      <w:b/>
      <w:bCs/>
      <w:color w:val="59FF00"/>
      <w:sz w:val="23"/>
      <w:szCs w:val="23"/>
    </w:rPr>
  </w:style>
  <w:style w:type="paragraph" w:customStyle="1" w:styleId="Subhead">
    <w:name w:val="Subhead"/>
    <w:basedOn w:val="Bodycopy"/>
    <w:uiPriority w:val="99"/>
    <w:rsid w:val="00DF45BD"/>
    <w:rPr>
      <w:rFonts w:ascii="Verdana-BoldItalic" w:hAnsi="Verdana-BoldItalic" w:cs="Verdana-BoldItalic"/>
      <w:b/>
      <w:bCs/>
      <w:i/>
      <w:iCs/>
      <w:color w:val="59FF00"/>
    </w:rPr>
  </w:style>
  <w:style w:type="paragraph" w:customStyle="1" w:styleId="REAHeader1">
    <w:name w:val="REA Header 1"/>
    <w:basedOn w:val="Normal"/>
    <w:autoRedefine/>
    <w:qFormat/>
    <w:rsid w:val="009147FB"/>
    <w:pPr>
      <w:widowControl w:val="0"/>
      <w:suppressAutoHyphens/>
      <w:autoSpaceDE w:val="0"/>
      <w:autoSpaceDN w:val="0"/>
      <w:adjustRightInd w:val="0"/>
      <w:spacing w:before="360" w:after="30" w:line="290" w:lineRule="atLeast"/>
      <w:textAlignment w:val="center"/>
    </w:pPr>
    <w:rPr>
      <w:rFonts w:ascii="Verdana Bold" w:hAnsi="Verdana Bold" w:cs="Verdana-Bold"/>
      <w:b/>
      <w:bCs/>
      <w:color w:val="4FA735"/>
      <w:sz w:val="26"/>
      <w:szCs w:val="26"/>
      <w:lang w:val="en-US"/>
    </w:rPr>
  </w:style>
  <w:style w:type="paragraph" w:customStyle="1" w:styleId="REAnumberedbodycopy">
    <w:name w:val="REA numbered body copy"/>
    <w:basedOn w:val="Normal"/>
    <w:autoRedefine/>
    <w:qFormat/>
    <w:rsid w:val="00AC19F3"/>
    <w:pPr>
      <w:widowControl w:val="0"/>
      <w:numPr>
        <w:numId w:val="1"/>
      </w:numPr>
      <w:suppressAutoHyphens/>
      <w:autoSpaceDE w:val="0"/>
      <w:autoSpaceDN w:val="0"/>
      <w:adjustRightInd w:val="0"/>
      <w:spacing w:after="85" w:line="270" w:lineRule="atLeast"/>
      <w:ind w:left="425" w:hanging="425"/>
      <w:textAlignment w:val="center"/>
    </w:pPr>
    <w:rPr>
      <w:rFonts w:ascii="Verdana" w:hAnsi="Verdana" w:cs="Verdana"/>
      <w:color w:val="313231"/>
      <w:sz w:val="19"/>
      <w:szCs w:val="19"/>
      <w:lang w:val="en-US"/>
    </w:rPr>
  </w:style>
  <w:style w:type="paragraph" w:customStyle="1" w:styleId="REAHeader2">
    <w:name w:val="REA Header 2"/>
    <w:autoRedefine/>
    <w:qFormat/>
    <w:rsid w:val="00CD6E03"/>
    <w:pPr>
      <w:spacing w:before="240" w:after="85"/>
    </w:pPr>
    <w:rPr>
      <w:rFonts w:ascii="Verdana-BoldItalic" w:hAnsi="Verdana-BoldItalic" w:cs="Verdana-BoldItalic"/>
      <w:b/>
      <w:bCs/>
      <w:i/>
      <w:iCs/>
      <w:color w:val="0D374C"/>
      <w:sz w:val="19"/>
      <w:szCs w:val="19"/>
      <w:lang w:val="en-US"/>
    </w:rPr>
  </w:style>
  <w:style w:type="paragraph" w:styleId="Header">
    <w:name w:val="header"/>
    <w:basedOn w:val="Normal"/>
    <w:link w:val="HeaderChar"/>
    <w:uiPriority w:val="99"/>
    <w:unhideWhenUsed/>
    <w:rsid w:val="00DB5AAA"/>
    <w:pPr>
      <w:tabs>
        <w:tab w:val="center" w:pos="4320"/>
        <w:tab w:val="right" w:pos="8640"/>
      </w:tabs>
    </w:pPr>
  </w:style>
  <w:style w:type="character" w:customStyle="1" w:styleId="HeaderChar">
    <w:name w:val="Header Char"/>
    <w:basedOn w:val="DefaultParagraphFont"/>
    <w:link w:val="Header"/>
    <w:uiPriority w:val="99"/>
    <w:rsid w:val="00DB5AAA"/>
  </w:style>
  <w:style w:type="paragraph" w:styleId="Footer">
    <w:name w:val="footer"/>
    <w:basedOn w:val="Normal"/>
    <w:link w:val="FooterChar"/>
    <w:uiPriority w:val="99"/>
    <w:unhideWhenUsed/>
    <w:rsid w:val="00DB5AAA"/>
    <w:pPr>
      <w:tabs>
        <w:tab w:val="center" w:pos="4320"/>
        <w:tab w:val="right" w:pos="8640"/>
      </w:tabs>
    </w:pPr>
  </w:style>
  <w:style w:type="character" w:customStyle="1" w:styleId="FooterChar">
    <w:name w:val="Footer Char"/>
    <w:basedOn w:val="DefaultParagraphFont"/>
    <w:link w:val="Footer"/>
    <w:uiPriority w:val="99"/>
    <w:rsid w:val="00DB5AAA"/>
  </w:style>
  <w:style w:type="paragraph" w:styleId="BalloonText">
    <w:name w:val="Balloon Text"/>
    <w:basedOn w:val="Normal"/>
    <w:link w:val="BalloonTextChar"/>
    <w:uiPriority w:val="99"/>
    <w:semiHidden/>
    <w:unhideWhenUsed/>
    <w:rsid w:val="00E56233"/>
    <w:rPr>
      <w:rFonts w:ascii="Lucida Grande" w:hAnsi="Lucida Grande" w:cs="Lucida Grande"/>
      <w:sz w:val="18"/>
      <w:szCs w:val="18"/>
    </w:rPr>
  </w:style>
  <w:style w:type="character" w:customStyle="1" w:styleId="BalloonTextChar">
    <w:name w:val="Balloon Text Char"/>
    <w:link w:val="BalloonText"/>
    <w:uiPriority w:val="99"/>
    <w:semiHidden/>
    <w:rsid w:val="00E56233"/>
    <w:rPr>
      <w:rFonts w:ascii="Lucida Grande" w:hAnsi="Lucida Grande" w:cs="Lucida Grande"/>
      <w:sz w:val="18"/>
      <w:szCs w:val="18"/>
    </w:rPr>
  </w:style>
  <w:style w:type="paragraph" w:customStyle="1" w:styleId="BasicParagraph">
    <w:name w:val="[Basic Paragraph]"/>
    <w:basedOn w:val="NoParagraphStyle"/>
    <w:uiPriority w:val="99"/>
    <w:rsid w:val="00243CAE"/>
    <w:rPr>
      <w:rFonts w:ascii="MinionPro-Regular" w:hAnsi="MinionPro-Regular" w:cs="MinionPro-Regular"/>
    </w:rPr>
  </w:style>
  <w:style w:type="paragraph" w:customStyle="1" w:styleId="READate">
    <w:name w:val="REA Date"/>
    <w:basedOn w:val="REAHeader1"/>
    <w:qFormat/>
    <w:rsid w:val="00E56233"/>
    <w:pPr>
      <w:spacing w:after="1200"/>
    </w:pPr>
    <w:rPr>
      <w:b w:val="0"/>
      <w:bCs w:val="0"/>
      <w:color w:val="313231"/>
    </w:rPr>
  </w:style>
  <w:style w:type="paragraph" w:customStyle="1" w:styleId="REAbullet1">
    <w:name w:val="REA bullet 1"/>
    <w:basedOn w:val="Normal"/>
    <w:autoRedefine/>
    <w:qFormat/>
    <w:rsid w:val="0034300B"/>
    <w:pPr>
      <w:spacing w:after="85"/>
      <w:ind w:left="284" w:hanging="284"/>
    </w:pPr>
    <w:rPr>
      <w:rFonts w:ascii="Verdana" w:hAnsi="Verdana"/>
      <w:color w:val="313231"/>
      <w:sz w:val="19"/>
      <w:szCs w:val="19"/>
    </w:rPr>
  </w:style>
  <w:style w:type="paragraph" w:customStyle="1" w:styleId="REATablename">
    <w:name w:val="REA Table name"/>
    <w:basedOn w:val="READate"/>
    <w:autoRedefine/>
    <w:qFormat/>
    <w:rsid w:val="000C296B"/>
    <w:pPr>
      <w:spacing w:after="240"/>
    </w:pPr>
    <w:rPr>
      <w:b/>
      <w:bCs/>
      <w:sz w:val="19"/>
      <w:szCs w:val="19"/>
    </w:rPr>
  </w:style>
  <w:style w:type="character" w:customStyle="1" w:styleId="Smallbodycopy1">
    <w:name w:val="Small bodycopy 1"/>
    <w:uiPriority w:val="99"/>
    <w:rsid w:val="00243CAE"/>
    <w:rPr>
      <w:rFonts w:ascii="Verdana" w:hAnsi="Verdana" w:cs="Verdana"/>
      <w:color w:val="262626"/>
      <w:spacing w:val="3"/>
      <w:sz w:val="15"/>
      <w:szCs w:val="15"/>
    </w:rPr>
  </w:style>
  <w:style w:type="table" w:styleId="LightShading">
    <w:name w:val="Light Shading"/>
    <w:basedOn w:val="TableNormal"/>
    <w:uiPriority w:val="60"/>
    <w:rsid w:val="001C58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AFooter">
    <w:name w:val="REA Footer"/>
    <w:basedOn w:val="BasicParagraph"/>
    <w:qFormat/>
    <w:rsid w:val="00A227BC"/>
    <w:pPr>
      <w:tabs>
        <w:tab w:val="right" w:pos="8789"/>
      </w:tabs>
      <w:spacing w:after="113"/>
    </w:pPr>
    <w:rPr>
      <w:rFonts w:ascii="Verdana" w:hAnsi="Verdana"/>
      <w:color w:val="313231"/>
      <w:sz w:val="15"/>
    </w:rPr>
  </w:style>
  <w:style w:type="paragraph" w:customStyle="1" w:styleId="REAbodycopy">
    <w:name w:val="REA body copy"/>
    <w:autoRedefine/>
    <w:qFormat/>
    <w:rsid w:val="00F61A49"/>
    <w:pPr>
      <w:tabs>
        <w:tab w:val="left" w:pos="709"/>
        <w:tab w:val="left" w:pos="1560"/>
        <w:tab w:val="left" w:pos="2381"/>
        <w:tab w:val="left" w:pos="3119"/>
      </w:tabs>
      <w:spacing w:before="120" w:after="85" w:line="270" w:lineRule="atLeast"/>
    </w:pPr>
    <w:rPr>
      <w:rFonts w:ascii="Verdana" w:hAnsi="Verdana" w:cs="Verdana"/>
      <w:noProof/>
      <w:color w:val="313231"/>
      <w:sz w:val="19"/>
      <w:szCs w:val="19"/>
      <w:lang w:val="en-US"/>
    </w:rPr>
  </w:style>
  <w:style w:type="paragraph" w:customStyle="1" w:styleId="REAbox">
    <w:name w:val="REA box"/>
    <w:basedOn w:val="REAbullet1"/>
    <w:autoRedefine/>
    <w:qFormat/>
    <w:rsid w:val="00DF535F"/>
    <w:pPr>
      <w:tabs>
        <w:tab w:val="left" w:pos="2835"/>
      </w:tabs>
      <w:ind w:left="0" w:firstLine="0"/>
    </w:pPr>
  </w:style>
  <w:style w:type="paragraph" w:customStyle="1" w:styleId="REABodytabbedin">
    <w:name w:val="REA Body tabbed in"/>
    <w:basedOn w:val="REAbodycopy"/>
    <w:autoRedefine/>
    <w:qFormat/>
    <w:rsid w:val="002D7FCE"/>
    <w:pPr>
      <w:tabs>
        <w:tab w:val="clear" w:pos="709"/>
        <w:tab w:val="clear" w:pos="1560"/>
        <w:tab w:val="clear" w:pos="2381"/>
        <w:tab w:val="clear" w:pos="3119"/>
      </w:tabs>
      <w:spacing w:before="240" w:after="240"/>
      <w:ind w:left="284" w:hanging="284"/>
    </w:pPr>
  </w:style>
  <w:style w:type="paragraph" w:customStyle="1" w:styleId="textwithcheckboxes">
    <w:name w:val="text with check boxes"/>
    <w:basedOn w:val="Normal"/>
    <w:uiPriority w:val="99"/>
    <w:rsid w:val="00EF388F"/>
    <w:pPr>
      <w:widowControl w:val="0"/>
      <w:tabs>
        <w:tab w:val="left" w:pos="397"/>
      </w:tabs>
      <w:suppressAutoHyphens/>
      <w:autoSpaceDE w:val="0"/>
      <w:autoSpaceDN w:val="0"/>
      <w:adjustRightInd w:val="0"/>
      <w:spacing w:line="270" w:lineRule="atLeast"/>
      <w:ind w:left="7" w:hanging="7"/>
      <w:textAlignment w:val="center"/>
    </w:pPr>
    <w:rPr>
      <w:rFonts w:ascii="Verdana" w:hAnsi="Verdana" w:cs="Verdana"/>
      <w:color w:val="262626"/>
      <w:sz w:val="19"/>
      <w:szCs w:val="19"/>
      <w:lang w:val="en-US"/>
    </w:rPr>
  </w:style>
  <w:style w:type="paragraph" w:customStyle="1" w:styleId="textwithcheckboxesbottom">
    <w:name w:val="text with check boxes bottom"/>
    <w:basedOn w:val="textwithcheckboxes"/>
    <w:uiPriority w:val="99"/>
    <w:rsid w:val="00EF388F"/>
    <w:pPr>
      <w:spacing w:after="170"/>
    </w:pPr>
  </w:style>
  <w:style w:type="paragraph" w:customStyle="1" w:styleId="Bodycopy0">
    <w:name w:val="Body copy"/>
    <w:aliases w:val="no reurn space"/>
    <w:basedOn w:val="Normal"/>
    <w:uiPriority w:val="99"/>
    <w:rsid w:val="00C06B57"/>
    <w:pPr>
      <w:widowControl w:val="0"/>
      <w:suppressAutoHyphens/>
      <w:autoSpaceDE w:val="0"/>
      <w:autoSpaceDN w:val="0"/>
      <w:adjustRightInd w:val="0"/>
      <w:spacing w:line="270" w:lineRule="atLeast"/>
      <w:textAlignment w:val="center"/>
    </w:pPr>
    <w:rPr>
      <w:rFonts w:ascii="Verdana" w:hAnsi="Verdana" w:cs="Verdana"/>
      <w:color w:val="262626"/>
      <w:sz w:val="19"/>
      <w:szCs w:val="19"/>
      <w:lang w:val="en-US"/>
    </w:rPr>
  </w:style>
  <w:style w:type="paragraph" w:customStyle="1" w:styleId="Bullets1">
    <w:name w:val="Bullets 1"/>
    <w:basedOn w:val="Bodycopy"/>
    <w:uiPriority w:val="99"/>
    <w:rsid w:val="0034300B"/>
    <w:pPr>
      <w:spacing w:after="0"/>
      <w:ind w:left="397" w:hanging="397"/>
    </w:pPr>
  </w:style>
  <w:style w:type="paragraph" w:customStyle="1" w:styleId="BULLETLAST">
    <w:name w:val="BULLET LAST"/>
    <w:basedOn w:val="Normal"/>
    <w:uiPriority w:val="99"/>
    <w:rsid w:val="0034300B"/>
    <w:pPr>
      <w:widowControl w:val="0"/>
      <w:suppressAutoHyphens/>
      <w:autoSpaceDE w:val="0"/>
      <w:autoSpaceDN w:val="0"/>
      <w:adjustRightInd w:val="0"/>
      <w:spacing w:after="170" w:line="270" w:lineRule="atLeast"/>
      <w:ind w:left="397" w:hanging="397"/>
      <w:textAlignment w:val="center"/>
    </w:pPr>
    <w:rPr>
      <w:rFonts w:ascii="Verdana" w:hAnsi="Verdana" w:cs="Verdana"/>
      <w:color w:val="262626"/>
      <w:sz w:val="19"/>
      <w:szCs w:val="19"/>
      <w:lang w:val="en-US"/>
    </w:rPr>
  </w:style>
  <w:style w:type="paragraph" w:customStyle="1" w:styleId="Formlines">
    <w:name w:val="Form lines"/>
    <w:basedOn w:val="Bodycopy"/>
    <w:uiPriority w:val="99"/>
    <w:rsid w:val="0034300B"/>
    <w:pPr>
      <w:tabs>
        <w:tab w:val="right" w:leader="underscore" w:pos="4280"/>
      </w:tabs>
      <w:spacing w:after="170" w:line="280" w:lineRule="atLeast"/>
    </w:pPr>
  </w:style>
  <w:style w:type="character" w:styleId="PageNumber">
    <w:name w:val="page number"/>
    <w:basedOn w:val="DefaultParagraphFont"/>
    <w:uiPriority w:val="99"/>
    <w:semiHidden/>
    <w:unhideWhenUsed/>
    <w:rsid w:val="00CA326D"/>
  </w:style>
  <w:style w:type="character" w:styleId="Hyperlink">
    <w:name w:val="Hyperlink"/>
    <w:basedOn w:val="DefaultParagraphFont"/>
    <w:uiPriority w:val="99"/>
    <w:unhideWhenUsed/>
    <w:rsid w:val="00F32F66"/>
    <w:rPr>
      <w:color w:val="0000FF" w:themeColor="hyperlink"/>
      <w:u w:val="single"/>
    </w:rPr>
  </w:style>
  <w:style w:type="character" w:styleId="FollowedHyperlink">
    <w:name w:val="FollowedHyperlink"/>
    <w:basedOn w:val="DefaultParagraphFont"/>
    <w:uiPriority w:val="99"/>
    <w:semiHidden/>
    <w:unhideWhenUsed/>
    <w:rsid w:val="00F32F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N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82AFC"/>
    <w:pPr>
      <w:widowControl w:val="0"/>
      <w:autoSpaceDE w:val="0"/>
      <w:autoSpaceDN w:val="0"/>
      <w:adjustRightInd w:val="0"/>
      <w:spacing w:line="288" w:lineRule="auto"/>
      <w:textAlignment w:val="center"/>
    </w:pPr>
    <w:rPr>
      <w:rFonts w:ascii="Verdana-Bold" w:hAnsi="Verdana-Bold"/>
      <w:color w:val="000000"/>
      <w:sz w:val="24"/>
      <w:szCs w:val="24"/>
      <w:lang w:val="en-US"/>
    </w:rPr>
  </w:style>
  <w:style w:type="paragraph" w:customStyle="1" w:styleId="Bodycopy">
    <w:name w:val="Bodycopy"/>
    <w:basedOn w:val="NoParagraphStyle"/>
    <w:uiPriority w:val="99"/>
    <w:rsid w:val="00D82AFC"/>
    <w:pPr>
      <w:suppressAutoHyphens/>
      <w:spacing w:after="85" w:line="270" w:lineRule="atLeast"/>
    </w:pPr>
    <w:rPr>
      <w:rFonts w:ascii="Verdana" w:hAnsi="Verdana" w:cs="Verdana"/>
      <w:color w:val="262626"/>
      <w:sz w:val="19"/>
      <w:szCs w:val="19"/>
    </w:rPr>
  </w:style>
  <w:style w:type="paragraph" w:customStyle="1" w:styleId="Tableheader">
    <w:name w:val="Table header"/>
    <w:basedOn w:val="Bodycopy"/>
    <w:uiPriority w:val="99"/>
    <w:rsid w:val="00D82AFC"/>
    <w:pPr>
      <w:spacing w:line="220" w:lineRule="atLeast"/>
    </w:pPr>
    <w:rPr>
      <w:rFonts w:ascii="Verdana-Bold" w:hAnsi="Verdana-Bold" w:cs="Verdana-Bold"/>
      <w:b/>
      <w:bCs/>
      <w:color w:val="FFFFFF"/>
      <w:sz w:val="16"/>
      <w:szCs w:val="16"/>
    </w:rPr>
  </w:style>
  <w:style w:type="table" w:styleId="TableGrid">
    <w:name w:val="Table Grid"/>
    <w:basedOn w:val="TableNormal"/>
    <w:uiPriority w:val="59"/>
    <w:rsid w:val="00D8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Tableheader">
    <w:name w:val="REA Table header"/>
    <w:basedOn w:val="Tableheader"/>
    <w:qFormat/>
    <w:rsid w:val="00E56233"/>
    <w:rPr>
      <w:caps/>
    </w:rPr>
  </w:style>
  <w:style w:type="table" w:customStyle="1" w:styleId="Tableheaderrow">
    <w:name w:val="Table header row"/>
    <w:basedOn w:val="TableNormal"/>
    <w:uiPriority w:val="99"/>
    <w:rsid w:val="001A762F"/>
    <w:pPr>
      <w:spacing w:before="120" w:after="120"/>
    </w:pPr>
    <w:rPr>
      <w:rFonts w:ascii="Verdana" w:hAnsi="Verdana"/>
      <w:color w:val="FFFFFF"/>
      <w:sz w:val="16"/>
      <w:szCs w:val="16"/>
    </w:rPr>
    <w:tblPr>
      <w:tblBorders>
        <w:bottom w:val="single" w:sz="6" w:space="0" w:color="313231"/>
        <w:insideH w:val="single" w:sz="6" w:space="0" w:color="313231"/>
      </w:tblBorders>
    </w:tblPr>
    <w:tcPr>
      <w:vAlign w:val="center"/>
    </w:tcPr>
    <w:tblStylePr w:type="firstRow">
      <w:rPr>
        <w:rFonts w:ascii="Verdana" w:hAnsi="Verdana"/>
        <w:b/>
        <w:i w:val="0"/>
      </w:rPr>
      <w:tblPr/>
      <w:tcPr>
        <w:tcBorders>
          <w:top w:val="nil"/>
          <w:left w:val="nil"/>
          <w:bottom w:val="nil"/>
          <w:right w:val="nil"/>
          <w:insideH w:val="nil"/>
          <w:insideV w:val="nil"/>
          <w:tl2br w:val="nil"/>
          <w:tr2bl w:val="nil"/>
        </w:tcBorders>
        <w:shd w:val="clear" w:color="auto" w:fill="61AE34"/>
      </w:tcPr>
    </w:tblStylePr>
  </w:style>
  <w:style w:type="table" w:styleId="LightList-Accent3">
    <w:name w:val="Light List Accent 3"/>
    <w:aliases w:val="test"/>
    <w:basedOn w:val="TableNormal"/>
    <w:uiPriority w:val="61"/>
    <w:rsid w:val="007F1D02"/>
    <w:pPr>
      <w:spacing w:after="240"/>
    </w:pPr>
    <w:rPr>
      <w:rFonts w:ascii="Verdana" w:hAnsi="Verdana"/>
      <w:sz w:val="16"/>
    </w:rPr>
    <w:tblPr>
      <w:tblStyleRowBandSize w:val="1"/>
      <w:tblStyleColBandSize w:val="1"/>
      <w:tblBorders>
        <w:top w:val="single" w:sz="4" w:space="0" w:color="auto"/>
        <w:left w:val="single" w:sz="4" w:space="0" w:color="auto"/>
        <w:bottom w:val="single" w:sz="4" w:space="0" w:color="auto"/>
        <w:right w:val="single" w:sz="4" w:space="0" w:color="auto"/>
        <w:insideV w:val="single" w:sz="4" w:space="0" w:color="auto"/>
      </w:tblBorders>
    </w:tblPr>
    <w:tcPr>
      <w:tcBorders>
        <w:insideH w:val="single" w:sz="4" w:space="0" w:color="C6D9F1"/>
        <w:tl2br w:val="single" w:sz="4" w:space="0" w:color="C6D9F1"/>
      </w:tcBorders>
      <w:vAlign w:val="center"/>
    </w:tc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REATablebody">
    <w:name w:val="REA Table body"/>
    <w:qFormat/>
    <w:rsid w:val="00E56233"/>
    <w:pPr>
      <w:spacing w:before="120" w:after="120"/>
    </w:pPr>
    <w:rPr>
      <w:rFonts w:ascii="Verdana" w:hAnsi="Verdana" w:cs="Verdana"/>
      <w:color w:val="313231"/>
      <w:sz w:val="19"/>
      <w:szCs w:val="19"/>
      <w:lang w:val="en-US"/>
    </w:rPr>
  </w:style>
  <w:style w:type="table" w:styleId="ColorfulGrid-Accent3">
    <w:name w:val="Colorful Grid Accent 3"/>
    <w:basedOn w:val="TableNormal"/>
    <w:uiPriority w:val="73"/>
    <w:rsid w:val="007F1D0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Header1">
    <w:name w:val="Header 1"/>
    <w:basedOn w:val="Bodycopy"/>
    <w:uiPriority w:val="99"/>
    <w:rsid w:val="00F94311"/>
    <w:pPr>
      <w:spacing w:line="520" w:lineRule="atLeast"/>
    </w:pPr>
    <w:rPr>
      <w:rFonts w:ascii="Verdana-Bold" w:hAnsi="Verdana-Bold" w:cs="Verdana-Bold"/>
      <w:b/>
      <w:bCs/>
      <w:color w:val="59FF00"/>
      <w:sz w:val="48"/>
      <w:szCs w:val="48"/>
    </w:rPr>
  </w:style>
  <w:style w:type="paragraph" w:customStyle="1" w:styleId="REATitle">
    <w:name w:val="REA Title"/>
    <w:autoRedefine/>
    <w:qFormat/>
    <w:rsid w:val="00CD6E03"/>
    <w:pPr>
      <w:pBdr>
        <w:bottom w:val="single" w:sz="6" w:space="7" w:color="4FA735"/>
      </w:pBdr>
      <w:spacing w:after="1320"/>
    </w:pPr>
    <w:rPr>
      <w:rFonts w:ascii="Verdana" w:hAnsi="Verdana"/>
      <w:b/>
      <w:bCs/>
      <w:color w:val="0D374C"/>
      <w:sz w:val="48"/>
      <w:szCs w:val="48"/>
      <w:lang w:val="en-US"/>
    </w:rPr>
  </w:style>
  <w:style w:type="paragraph" w:customStyle="1" w:styleId="Header2">
    <w:name w:val="Header 2"/>
    <w:basedOn w:val="Bodycopy"/>
    <w:uiPriority w:val="99"/>
    <w:rsid w:val="00DF45BD"/>
    <w:pPr>
      <w:spacing w:before="170" w:line="290" w:lineRule="atLeast"/>
    </w:pPr>
    <w:rPr>
      <w:rFonts w:ascii="Verdana-Bold" w:hAnsi="Verdana-Bold" w:cs="Verdana-Bold"/>
      <w:b/>
      <w:bCs/>
      <w:color w:val="59FF00"/>
      <w:sz w:val="23"/>
      <w:szCs w:val="23"/>
    </w:rPr>
  </w:style>
  <w:style w:type="paragraph" w:customStyle="1" w:styleId="Subhead">
    <w:name w:val="Subhead"/>
    <w:basedOn w:val="Bodycopy"/>
    <w:uiPriority w:val="99"/>
    <w:rsid w:val="00DF45BD"/>
    <w:rPr>
      <w:rFonts w:ascii="Verdana-BoldItalic" w:hAnsi="Verdana-BoldItalic" w:cs="Verdana-BoldItalic"/>
      <w:b/>
      <w:bCs/>
      <w:i/>
      <w:iCs/>
      <w:color w:val="59FF00"/>
    </w:rPr>
  </w:style>
  <w:style w:type="paragraph" w:customStyle="1" w:styleId="REAHeader1">
    <w:name w:val="REA Header 1"/>
    <w:basedOn w:val="Normal"/>
    <w:autoRedefine/>
    <w:qFormat/>
    <w:rsid w:val="009147FB"/>
    <w:pPr>
      <w:widowControl w:val="0"/>
      <w:suppressAutoHyphens/>
      <w:autoSpaceDE w:val="0"/>
      <w:autoSpaceDN w:val="0"/>
      <w:adjustRightInd w:val="0"/>
      <w:spacing w:before="360" w:after="30" w:line="290" w:lineRule="atLeast"/>
      <w:textAlignment w:val="center"/>
    </w:pPr>
    <w:rPr>
      <w:rFonts w:ascii="Verdana Bold" w:hAnsi="Verdana Bold" w:cs="Verdana-Bold"/>
      <w:b/>
      <w:bCs/>
      <w:color w:val="4FA735"/>
      <w:sz w:val="26"/>
      <w:szCs w:val="26"/>
      <w:lang w:val="en-US"/>
    </w:rPr>
  </w:style>
  <w:style w:type="paragraph" w:customStyle="1" w:styleId="REAnumberedbodycopy">
    <w:name w:val="REA numbered body copy"/>
    <w:basedOn w:val="Normal"/>
    <w:autoRedefine/>
    <w:qFormat/>
    <w:rsid w:val="00AC19F3"/>
    <w:pPr>
      <w:widowControl w:val="0"/>
      <w:numPr>
        <w:numId w:val="1"/>
      </w:numPr>
      <w:suppressAutoHyphens/>
      <w:autoSpaceDE w:val="0"/>
      <w:autoSpaceDN w:val="0"/>
      <w:adjustRightInd w:val="0"/>
      <w:spacing w:after="85" w:line="270" w:lineRule="atLeast"/>
      <w:ind w:left="425" w:hanging="425"/>
      <w:textAlignment w:val="center"/>
    </w:pPr>
    <w:rPr>
      <w:rFonts w:ascii="Verdana" w:hAnsi="Verdana" w:cs="Verdana"/>
      <w:color w:val="313231"/>
      <w:sz w:val="19"/>
      <w:szCs w:val="19"/>
      <w:lang w:val="en-US"/>
    </w:rPr>
  </w:style>
  <w:style w:type="paragraph" w:customStyle="1" w:styleId="REAHeader2">
    <w:name w:val="REA Header 2"/>
    <w:autoRedefine/>
    <w:qFormat/>
    <w:rsid w:val="00CD6E03"/>
    <w:pPr>
      <w:spacing w:before="240" w:after="85"/>
    </w:pPr>
    <w:rPr>
      <w:rFonts w:ascii="Verdana-BoldItalic" w:hAnsi="Verdana-BoldItalic" w:cs="Verdana-BoldItalic"/>
      <w:b/>
      <w:bCs/>
      <w:i/>
      <w:iCs/>
      <w:color w:val="0D374C"/>
      <w:sz w:val="19"/>
      <w:szCs w:val="19"/>
      <w:lang w:val="en-US"/>
    </w:rPr>
  </w:style>
  <w:style w:type="paragraph" w:styleId="Header">
    <w:name w:val="header"/>
    <w:basedOn w:val="Normal"/>
    <w:link w:val="HeaderChar"/>
    <w:uiPriority w:val="99"/>
    <w:unhideWhenUsed/>
    <w:rsid w:val="00DB5AAA"/>
    <w:pPr>
      <w:tabs>
        <w:tab w:val="center" w:pos="4320"/>
        <w:tab w:val="right" w:pos="8640"/>
      </w:tabs>
    </w:pPr>
  </w:style>
  <w:style w:type="character" w:customStyle="1" w:styleId="HeaderChar">
    <w:name w:val="Header Char"/>
    <w:basedOn w:val="DefaultParagraphFont"/>
    <w:link w:val="Header"/>
    <w:uiPriority w:val="99"/>
    <w:rsid w:val="00DB5AAA"/>
  </w:style>
  <w:style w:type="paragraph" w:styleId="Footer">
    <w:name w:val="footer"/>
    <w:basedOn w:val="Normal"/>
    <w:link w:val="FooterChar"/>
    <w:uiPriority w:val="99"/>
    <w:unhideWhenUsed/>
    <w:rsid w:val="00DB5AAA"/>
    <w:pPr>
      <w:tabs>
        <w:tab w:val="center" w:pos="4320"/>
        <w:tab w:val="right" w:pos="8640"/>
      </w:tabs>
    </w:pPr>
  </w:style>
  <w:style w:type="character" w:customStyle="1" w:styleId="FooterChar">
    <w:name w:val="Footer Char"/>
    <w:basedOn w:val="DefaultParagraphFont"/>
    <w:link w:val="Footer"/>
    <w:uiPriority w:val="99"/>
    <w:rsid w:val="00DB5AAA"/>
  </w:style>
  <w:style w:type="paragraph" w:styleId="BalloonText">
    <w:name w:val="Balloon Text"/>
    <w:basedOn w:val="Normal"/>
    <w:link w:val="BalloonTextChar"/>
    <w:uiPriority w:val="99"/>
    <w:semiHidden/>
    <w:unhideWhenUsed/>
    <w:rsid w:val="00E56233"/>
    <w:rPr>
      <w:rFonts w:ascii="Lucida Grande" w:hAnsi="Lucida Grande" w:cs="Lucida Grande"/>
      <w:sz w:val="18"/>
      <w:szCs w:val="18"/>
    </w:rPr>
  </w:style>
  <w:style w:type="character" w:customStyle="1" w:styleId="BalloonTextChar">
    <w:name w:val="Balloon Text Char"/>
    <w:link w:val="BalloonText"/>
    <w:uiPriority w:val="99"/>
    <w:semiHidden/>
    <w:rsid w:val="00E56233"/>
    <w:rPr>
      <w:rFonts w:ascii="Lucida Grande" w:hAnsi="Lucida Grande" w:cs="Lucida Grande"/>
      <w:sz w:val="18"/>
      <w:szCs w:val="18"/>
    </w:rPr>
  </w:style>
  <w:style w:type="paragraph" w:customStyle="1" w:styleId="BasicParagraph">
    <w:name w:val="[Basic Paragraph]"/>
    <w:basedOn w:val="NoParagraphStyle"/>
    <w:uiPriority w:val="99"/>
    <w:rsid w:val="00243CAE"/>
    <w:rPr>
      <w:rFonts w:ascii="MinionPro-Regular" w:hAnsi="MinionPro-Regular" w:cs="MinionPro-Regular"/>
    </w:rPr>
  </w:style>
  <w:style w:type="paragraph" w:customStyle="1" w:styleId="READate">
    <w:name w:val="REA Date"/>
    <w:basedOn w:val="REAHeader1"/>
    <w:qFormat/>
    <w:rsid w:val="00E56233"/>
    <w:pPr>
      <w:spacing w:after="1200"/>
    </w:pPr>
    <w:rPr>
      <w:b w:val="0"/>
      <w:bCs w:val="0"/>
      <w:color w:val="313231"/>
    </w:rPr>
  </w:style>
  <w:style w:type="paragraph" w:customStyle="1" w:styleId="REAbullet1">
    <w:name w:val="REA bullet 1"/>
    <w:basedOn w:val="Normal"/>
    <w:autoRedefine/>
    <w:qFormat/>
    <w:rsid w:val="0034300B"/>
    <w:pPr>
      <w:spacing w:after="85"/>
      <w:ind w:left="284" w:hanging="284"/>
    </w:pPr>
    <w:rPr>
      <w:rFonts w:ascii="Verdana" w:hAnsi="Verdana"/>
      <w:color w:val="313231"/>
      <w:sz w:val="19"/>
      <w:szCs w:val="19"/>
    </w:rPr>
  </w:style>
  <w:style w:type="paragraph" w:customStyle="1" w:styleId="REATablename">
    <w:name w:val="REA Table name"/>
    <w:basedOn w:val="READate"/>
    <w:autoRedefine/>
    <w:qFormat/>
    <w:rsid w:val="000C296B"/>
    <w:pPr>
      <w:spacing w:after="240"/>
    </w:pPr>
    <w:rPr>
      <w:b/>
      <w:bCs/>
      <w:sz w:val="19"/>
      <w:szCs w:val="19"/>
    </w:rPr>
  </w:style>
  <w:style w:type="character" w:customStyle="1" w:styleId="Smallbodycopy1">
    <w:name w:val="Small bodycopy 1"/>
    <w:uiPriority w:val="99"/>
    <w:rsid w:val="00243CAE"/>
    <w:rPr>
      <w:rFonts w:ascii="Verdana" w:hAnsi="Verdana" w:cs="Verdana"/>
      <w:color w:val="262626"/>
      <w:spacing w:val="3"/>
      <w:sz w:val="15"/>
      <w:szCs w:val="15"/>
    </w:rPr>
  </w:style>
  <w:style w:type="table" w:styleId="LightShading">
    <w:name w:val="Light Shading"/>
    <w:basedOn w:val="TableNormal"/>
    <w:uiPriority w:val="60"/>
    <w:rsid w:val="001C58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AFooter">
    <w:name w:val="REA Footer"/>
    <w:basedOn w:val="BasicParagraph"/>
    <w:qFormat/>
    <w:rsid w:val="00A227BC"/>
    <w:pPr>
      <w:tabs>
        <w:tab w:val="right" w:pos="8789"/>
      </w:tabs>
      <w:spacing w:after="113"/>
    </w:pPr>
    <w:rPr>
      <w:rFonts w:ascii="Verdana" w:hAnsi="Verdana"/>
      <w:color w:val="313231"/>
      <w:sz w:val="15"/>
    </w:rPr>
  </w:style>
  <w:style w:type="paragraph" w:customStyle="1" w:styleId="REAbodycopy">
    <w:name w:val="REA body copy"/>
    <w:autoRedefine/>
    <w:qFormat/>
    <w:rsid w:val="00F61A49"/>
    <w:pPr>
      <w:tabs>
        <w:tab w:val="left" w:pos="709"/>
        <w:tab w:val="left" w:pos="1560"/>
        <w:tab w:val="left" w:pos="2381"/>
        <w:tab w:val="left" w:pos="3119"/>
      </w:tabs>
      <w:spacing w:before="120" w:after="85" w:line="270" w:lineRule="atLeast"/>
    </w:pPr>
    <w:rPr>
      <w:rFonts w:ascii="Verdana" w:hAnsi="Verdana" w:cs="Verdana"/>
      <w:noProof/>
      <w:color w:val="313231"/>
      <w:sz w:val="19"/>
      <w:szCs w:val="19"/>
      <w:lang w:val="en-US"/>
    </w:rPr>
  </w:style>
  <w:style w:type="paragraph" w:customStyle="1" w:styleId="REAbox">
    <w:name w:val="REA box"/>
    <w:basedOn w:val="REAbullet1"/>
    <w:autoRedefine/>
    <w:qFormat/>
    <w:rsid w:val="00DF535F"/>
    <w:pPr>
      <w:tabs>
        <w:tab w:val="left" w:pos="2835"/>
      </w:tabs>
      <w:ind w:left="0" w:firstLine="0"/>
    </w:pPr>
  </w:style>
  <w:style w:type="paragraph" w:customStyle="1" w:styleId="REABodytabbedin">
    <w:name w:val="REA Body tabbed in"/>
    <w:basedOn w:val="REAbodycopy"/>
    <w:autoRedefine/>
    <w:qFormat/>
    <w:rsid w:val="002D7FCE"/>
    <w:pPr>
      <w:tabs>
        <w:tab w:val="clear" w:pos="709"/>
        <w:tab w:val="clear" w:pos="1560"/>
        <w:tab w:val="clear" w:pos="2381"/>
        <w:tab w:val="clear" w:pos="3119"/>
      </w:tabs>
      <w:spacing w:before="240" w:after="240"/>
      <w:ind w:left="284" w:hanging="284"/>
    </w:pPr>
  </w:style>
  <w:style w:type="paragraph" w:customStyle="1" w:styleId="textwithcheckboxes">
    <w:name w:val="text with check boxes"/>
    <w:basedOn w:val="Normal"/>
    <w:uiPriority w:val="99"/>
    <w:rsid w:val="00EF388F"/>
    <w:pPr>
      <w:widowControl w:val="0"/>
      <w:tabs>
        <w:tab w:val="left" w:pos="397"/>
      </w:tabs>
      <w:suppressAutoHyphens/>
      <w:autoSpaceDE w:val="0"/>
      <w:autoSpaceDN w:val="0"/>
      <w:adjustRightInd w:val="0"/>
      <w:spacing w:line="270" w:lineRule="atLeast"/>
      <w:ind w:left="7" w:hanging="7"/>
      <w:textAlignment w:val="center"/>
    </w:pPr>
    <w:rPr>
      <w:rFonts w:ascii="Verdana" w:hAnsi="Verdana" w:cs="Verdana"/>
      <w:color w:val="262626"/>
      <w:sz w:val="19"/>
      <w:szCs w:val="19"/>
      <w:lang w:val="en-US"/>
    </w:rPr>
  </w:style>
  <w:style w:type="paragraph" w:customStyle="1" w:styleId="textwithcheckboxesbottom">
    <w:name w:val="text with check boxes bottom"/>
    <w:basedOn w:val="textwithcheckboxes"/>
    <w:uiPriority w:val="99"/>
    <w:rsid w:val="00EF388F"/>
    <w:pPr>
      <w:spacing w:after="170"/>
    </w:pPr>
  </w:style>
  <w:style w:type="paragraph" w:customStyle="1" w:styleId="Bodycopy0">
    <w:name w:val="Body copy"/>
    <w:aliases w:val="no reurn space"/>
    <w:basedOn w:val="Normal"/>
    <w:uiPriority w:val="99"/>
    <w:rsid w:val="00C06B57"/>
    <w:pPr>
      <w:widowControl w:val="0"/>
      <w:suppressAutoHyphens/>
      <w:autoSpaceDE w:val="0"/>
      <w:autoSpaceDN w:val="0"/>
      <w:adjustRightInd w:val="0"/>
      <w:spacing w:line="270" w:lineRule="atLeast"/>
      <w:textAlignment w:val="center"/>
    </w:pPr>
    <w:rPr>
      <w:rFonts w:ascii="Verdana" w:hAnsi="Verdana" w:cs="Verdana"/>
      <w:color w:val="262626"/>
      <w:sz w:val="19"/>
      <w:szCs w:val="19"/>
      <w:lang w:val="en-US"/>
    </w:rPr>
  </w:style>
  <w:style w:type="paragraph" w:customStyle="1" w:styleId="Bullets1">
    <w:name w:val="Bullets 1"/>
    <w:basedOn w:val="Bodycopy"/>
    <w:uiPriority w:val="99"/>
    <w:rsid w:val="0034300B"/>
    <w:pPr>
      <w:spacing w:after="0"/>
      <w:ind w:left="397" w:hanging="397"/>
    </w:pPr>
  </w:style>
  <w:style w:type="paragraph" w:customStyle="1" w:styleId="BULLETLAST">
    <w:name w:val="BULLET LAST"/>
    <w:basedOn w:val="Normal"/>
    <w:uiPriority w:val="99"/>
    <w:rsid w:val="0034300B"/>
    <w:pPr>
      <w:widowControl w:val="0"/>
      <w:suppressAutoHyphens/>
      <w:autoSpaceDE w:val="0"/>
      <w:autoSpaceDN w:val="0"/>
      <w:adjustRightInd w:val="0"/>
      <w:spacing w:after="170" w:line="270" w:lineRule="atLeast"/>
      <w:ind w:left="397" w:hanging="397"/>
      <w:textAlignment w:val="center"/>
    </w:pPr>
    <w:rPr>
      <w:rFonts w:ascii="Verdana" w:hAnsi="Verdana" w:cs="Verdana"/>
      <w:color w:val="262626"/>
      <w:sz w:val="19"/>
      <w:szCs w:val="19"/>
      <w:lang w:val="en-US"/>
    </w:rPr>
  </w:style>
  <w:style w:type="paragraph" w:customStyle="1" w:styleId="Formlines">
    <w:name w:val="Form lines"/>
    <w:basedOn w:val="Bodycopy"/>
    <w:uiPriority w:val="99"/>
    <w:rsid w:val="0034300B"/>
    <w:pPr>
      <w:tabs>
        <w:tab w:val="right" w:leader="underscore" w:pos="4280"/>
      </w:tabs>
      <w:spacing w:after="170" w:line="280" w:lineRule="atLeast"/>
    </w:pPr>
  </w:style>
  <w:style w:type="character" w:styleId="PageNumber">
    <w:name w:val="page number"/>
    <w:basedOn w:val="DefaultParagraphFont"/>
    <w:uiPriority w:val="99"/>
    <w:semiHidden/>
    <w:unhideWhenUsed/>
    <w:rsid w:val="00CA326D"/>
  </w:style>
  <w:style w:type="character" w:styleId="Hyperlink">
    <w:name w:val="Hyperlink"/>
    <w:basedOn w:val="DefaultParagraphFont"/>
    <w:uiPriority w:val="99"/>
    <w:unhideWhenUsed/>
    <w:rsid w:val="00F32F66"/>
    <w:rPr>
      <w:color w:val="0000FF" w:themeColor="hyperlink"/>
      <w:u w:val="single"/>
    </w:rPr>
  </w:style>
  <w:style w:type="character" w:styleId="FollowedHyperlink">
    <w:name w:val="FollowedHyperlink"/>
    <w:basedOn w:val="DefaultParagraphFont"/>
    <w:uiPriority w:val="99"/>
    <w:semiHidden/>
    <w:unhideWhenUsed/>
    <w:rsid w:val="00F32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90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complaints@rea.govt.nz"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R:\06%20Strategy%20and%20Insights\2017%20Website%20Development\Website%20CMS%20File%20Structure\UPLOADS\RESOURCES\FORMS\Complai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6B17-B1AE-4378-9366-A4554B9F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 form.dotx</Template>
  <TotalTime>1</TotalTime>
  <Pages>7</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Moxie Communications</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Doherty</dc:creator>
  <cp:lastModifiedBy>Josh Doherty</cp:lastModifiedBy>
  <cp:revision>1</cp:revision>
  <cp:lastPrinted>2018-01-14T22:52:00Z</cp:lastPrinted>
  <dcterms:created xsi:type="dcterms:W3CDTF">2018-02-11T19:43:00Z</dcterms:created>
  <dcterms:modified xsi:type="dcterms:W3CDTF">2018-02-11T19:44:00Z</dcterms:modified>
</cp:coreProperties>
</file>